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92BD" w14:textId="0D64A05E" w:rsidR="00916507" w:rsidRDefault="00916507" w:rsidP="00916507">
      <w:pPr>
        <w:jc w:val="center"/>
        <w:rPr>
          <w:b/>
          <w:bCs/>
          <w:i/>
          <w:iCs/>
          <w:color w:val="78976D"/>
        </w:rPr>
      </w:pPr>
    </w:p>
    <w:p w14:paraId="0C474650" w14:textId="75CF3FC8" w:rsidR="00202D04" w:rsidRPr="00916507" w:rsidRDefault="002201B1" w:rsidP="00916507">
      <w:pPr>
        <w:jc w:val="center"/>
        <w:rPr>
          <w:b/>
          <w:bCs/>
          <w:i/>
          <w:iCs/>
          <w:color w:val="78976D"/>
          <w:sz w:val="24"/>
          <w:szCs w:val="24"/>
        </w:rPr>
      </w:pPr>
      <w:r>
        <w:rPr>
          <w:b/>
          <w:bCs/>
          <w:i/>
          <w:iCs/>
          <w:noProof/>
          <w:color w:val="78976D"/>
          <w:sz w:val="24"/>
          <w:szCs w:val="24"/>
        </w:rPr>
        <w:drawing>
          <wp:inline distT="0" distB="0" distL="0" distR="0" wp14:anchorId="2ACEC0D0" wp14:editId="17DB2563">
            <wp:extent cx="1797050" cy="1568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IECF_LOGO_Horiz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246" cy="15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2309" w14:textId="77777777" w:rsidR="007F2274" w:rsidRPr="0071139E" w:rsidRDefault="007F2274" w:rsidP="00711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9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0F2461">
        <w:rPr>
          <w:rFonts w:ascii="Times New Roman" w:hAnsi="Times New Roman" w:cs="Times New Roman"/>
          <w:b/>
          <w:sz w:val="28"/>
          <w:szCs w:val="28"/>
        </w:rPr>
        <w:t>PGA WEST</w:t>
      </w:r>
      <w:r w:rsidR="00486650" w:rsidRPr="0071139E">
        <w:rPr>
          <w:rFonts w:ascii="Times New Roman" w:hAnsi="Times New Roman" w:cs="Times New Roman"/>
          <w:b/>
          <w:sz w:val="28"/>
          <w:szCs w:val="28"/>
        </w:rPr>
        <w:t xml:space="preserve"> EDUCATION FUND</w:t>
      </w:r>
    </w:p>
    <w:p w14:paraId="1A89DE0C" w14:textId="77777777" w:rsidR="0071139E" w:rsidRDefault="0071139E" w:rsidP="0071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83AAB" w14:textId="77777777" w:rsidR="00E55DDC" w:rsidRPr="008D4359" w:rsidRDefault="00E55DDC" w:rsidP="004A1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9">
        <w:rPr>
          <w:rFonts w:ascii="Times New Roman" w:hAnsi="Times New Roman" w:cs="Times New Roman"/>
          <w:b/>
          <w:sz w:val="28"/>
          <w:szCs w:val="28"/>
        </w:rPr>
        <w:t>Scholarship Information and Criteria</w:t>
      </w:r>
      <w:r w:rsidR="004A1A4F" w:rsidRPr="008D43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A8F7076" w14:textId="77777777" w:rsidR="00C171F1" w:rsidRPr="0071139E" w:rsidRDefault="00C171F1" w:rsidP="004A1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A3D80" w14:textId="71F9A132" w:rsidR="00C171F1" w:rsidRPr="004274F6" w:rsidRDefault="00486650" w:rsidP="0071139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274F6">
        <w:rPr>
          <w:rFonts w:ascii="Times New Roman" w:hAnsi="Times New Roman" w:cs="Times New Roman"/>
        </w:rPr>
        <w:t xml:space="preserve">The </w:t>
      </w:r>
      <w:r w:rsidR="000F2461">
        <w:rPr>
          <w:rFonts w:ascii="Times New Roman" w:hAnsi="Times New Roman" w:cs="Times New Roman"/>
        </w:rPr>
        <w:t>PGA W</w:t>
      </w:r>
      <w:r w:rsidR="00CA7B48">
        <w:rPr>
          <w:rFonts w:ascii="Times New Roman" w:hAnsi="Times New Roman" w:cs="Times New Roman"/>
        </w:rPr>
        <w:t>EST</w:t>
      </w:r>
      <w:r w:rsidR="000F2461">
        <w:rPr>
          <w:rFonts w:ascii="Times New Roman" w:hAnsi="Times New Roman" w:cs="Times New Roman"/>
        </w:rPr>
        <w:t xml:space="preserve"> </w:t>
      </w:r>
      <w:r w:rsidRPr="004274F6">
        <w:rPr>
          <w:rFonts w:ascii="Times New Roman" w:hAnsi="Times New Roman" w:cs="Times New Roman"/>
        </w:rPr>
        <w:t xml:space="preserve">Education Fund established a scholarship fund with The </w:t>
      </w:r>
      <w:r w:rsidR="00CA7B48">
        <w:rPr>
          <w:rFonts w:ascii="Times New Roman" w:hAnsi="Times New Roman" w:cs="Times New Roman"/>
        </w:rPr>
        <w:t xml:space="preserve">Inland Empire </w:t>
      </w:r>
      <w:r w:rsidRPr="004274F6">
        <w:rPr>
          <w:rFonts w:ascii="Times New Roman" w:hAnsi="Times New Roman" w:cs="Times New Roman"/>
        </w:rPr>
        <w:t>Community Foundation</w:t>
      </w:r>
      <w:r w:rsidR="000F7D73" w:rsidRPr="004274F6">
        <w:rPr>
          <w:rFonts w:ascii="Times New Roman" w:hAnsi="Times New Roman" w:cs="Times New Roman"/>
        </w:rPr>
        <w:t xml:space="preserve"> (</w:t>
      </w:r>
      <w:r w:rsidR="00CA7B48">
        <w:rPr>
          <w:rFonts w:ascii="Times New Roman" w:hAnsi="Times New Roman" w:cs="Times New Roman"/>
        </w:rPr>
        <w:t>IE</w:t>
      </w:r>
      <w:r w:rsidR="000F7D73" w:rsidRPr="004274F6">
        <w:rPr>
          <w:rFonts w:ascii="Times New Roman" w:hAnsi="Times New Roman" w:cs="Times New Roman"/>
        </w:rPr>
        <w:t>CF)</w:t>
      </w:r>
      <w:r w:rsidRPr="004274F6">
        <w:rPr>
          <w:rFonts w:ascii="Times New Roman" w:hAnsi="Times New Roman" w:cs="Times New Roman"/>
        </w:rPr>
        <w:t xml:space="preserve"> for the benefit of </w:t>
      </w:r>
      <w:r w:rsidR="000F2461">
        <w:rPr>
          <w:rFonts w:ascii="Times New Roman" w:hAnsi="Times New Roman" w:cs="Times New Roman"/>
        </w:rPr>
        <w:t>PGA W</w:t>
      </w:r>
      <w:r w:rsidR="00CA7B48">
        <w:rPr>
          <w:rFonts w:ascii="Times New Roman" w:hAnsi="Times New Roman" w:cs="Times New Roman"/>
        </w:rPr>
        <w:t xml:space="preserve">EST </w:t>
      </w:r>
      <w:r w:rsidRPr="004274F6">
        <w:rPr>
          <w:rFonts w:ascii="Times New Roman" w:hAnsi="Times New Roman" w:cs="Times New Roman"/>
        </w:rPr>
        <w:t xml:space="preserve">Country Club employees and their dependent children.  The purpose of the Fund is </w:t>
      </w:r>
      <w:r w:rsidRPr="004274F6">
        <w:rPr>
          <w:rFonts w:ascii="Times New Roman" w:hAnsi="Times New Roman" w:cs="Times New Roman"/>
          <w:color w:val="000000"/>
          <w:shd w:val="clear" w:color="auto" w:fill="FFFFFF"/>
        </w:rPr>
        <w:t xml:space="preserve">to </w:t>
      </w:r>
      <w:r w:rsidRPr="004274F6">
        <w:rPr>
          <w:rFonts w:ascii="Times New Roman" w:hAnsi="Times New Roman" w:cs="Times New Roman"/>
        </w:rPr>
        <w:t xml:space="preserve">provide financial assistance to the </w:t>
      </w:r>
      <w:r w:rsidR="000F2461">
        <w:rPr>
          <w:rFonts w:ascii="Times New Roman" w:hAnsi="Times New Roman" w:cs="Times New Roman"/>
        </w:rPr>
        <w:t xml:space="preserve">PGA </w:t>
      </w:r>
      <w:r w:rsidR="00CA7B48">
        <w:rPr>
          <w:rFonts w:ascii="Times New Roman" w:hAnsi="Times New Roman" w:cs="Times New Roman"/>
        </w:rPr>
        <w:t>WEST</w:t>
      </w:r>
      <w:r w:rsidRPr="004274F6">
        <w:rPr>
          <w:rFonts w:ascii="Times New Roman" w:hAnsi="Times New Roman" w:cs="Times New Roman"/>
        </w:rPr>
        <w:t xml:space="preserve"> Country Club employees and their dependent children </w:t>
      </w:r>
      <w:r w:rsidRPr="004274F6">
        <w:rPr>
          <w:rFonts w:ascii="Times New Roman" w:hAnsi="Times New Roman" w:cs="Times New Roman"/>
          <w:color w:val="000000"/>
          <w:shd w:val="clear" w:color="auto" w:fill="FFFFFF"/>
        </w:rPr>
        <w:t xml:space="preserve">for scholarships and other educational purposes.  </w:t>
      </w:r>
    </w:p>
    <w:p w14:paraId="0E764127" w14:textId="77777777" w:rsidR="00C171F1" w:rsidRPr="004274F6" w:rsidRDefault="00C171F1" w:rsidP="0071139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AE2CFD" w14:textId="77777777" w:rsidR="00C171F1" w:rsidRPr="004274F6" w:rsidRDefault="00486650" w:rsidP="0071139E">
      <w:pPr>
        <w:spacing w:after="0"/>
        <w:rPr>
          <w:rStyle w:val="CharacterStyle1"/>
          <w:rFonts w:ascii="Times New Roman" w:hAnsi="Times New Roman" w:cs="Times New Roman"/>
          <w:spacing w:val="-1"/>
          <w:sz w:val="22"/>
        </w:rPr>
      </w:pPr>
      <w:r w:rsidRPr="004274F6">
        <w:rPr>
          <w:rFonts w:ascii="Times New Roman" w:hAnsi="Times New Roman" w:cs="Times New Roman"/>
          <w:color w:val="000000"/>
          <w:shd w:val="clear" w:color="auto" w:fill="FFFFFF"/>
        </w:rPr>
        <w:t xml:space="preserve">The scholarships </w:t>
      </w:r>
      <w:r w:rsidR="00BA114D" w:rsidRPr="004274F6">
        <w:rPr>
          <w:rFonts w:ascii="Times New Roman" w:hAnsi="Times New Roman" w:cs="Times New Roman"/>
          <w:color w:val="000000"/>
          <w:shd w:val="clear" w:color="auto" w:fill="FFFFFF"/>
        </w:rPr>
        <w:t xml:space="preserve">are intended to support the pursuit of </w:t>
      </w:r>
      <w:r w:rsidRPr="004274F6">
        <w:rPr>
          <w:rFonts w:ascii="Times New Roman" w:hAnsi="Times New Roman" w:cs="Times New Roman"/>
        </w:rPr>
        <w:t xml:space="preserve">any type of education that results in certification or diploma from an accredited institution such as a trade school, vocational </w:t>
      </w:r>
      <w:r w:rsidR="00BA114D" w:rsidRPr="004274F6">
        <w:rPr>
          <w:rFonts w:ascii="Times New Roman" w:hAnsi="Times New Roman" w:cs="Times New Roman"/>
        </w:rPr>
        <w:t>school</w:t>
      </w:r>
      <w:r w:rsidRPr="004274F6">
        <w:rPr>
          <w:rFonts w:ascii="Times New Roman" w:hAnsi="Times New Roman" w:cs="Times New Roman"/>
        </w:rPr>
        <w:t xml:space="preserve">, community college, university </w:t>
      </w:r>
      <w:r w:rsidR="00BA114D" w:rsidRPr="004274F6">
        <w:rPr>
          <w:rFonts w:ascii="Times New Roman" w:hAnsi="Times New Roman" w:cs="Times New Roman"/>
        </w:rPr>
        <w:t xml:space="preserve">or </w:t>
      </w:r>
      <w:r w:rsidRPr="004274F6">
        <w:rPr>
          <w:rFonts w:ascii="Times New Roman" w:hAnsi="Times New Roman" w:cs="Times New Roman"/>
        </w:rPr>
        <w:t xml:space="preserve">graduate </w:t>
      </w:r>
      <w:r w:rsidR="00BA114D" w:rsidRPr="004274F6">
        <w:rPr>
          <w:rFonts w:ascii="Times New Roman" w:hAnsi="Times New Roman" w:cs="Times New Roman"/>
        </w:rPr>
        <w:t>school</w:t>
      </w:r>
      <w:r w:rsidRPr="004274F6">
        <w:rPr>
          <w:rFonts w:ascii="Times New Roman" w:hAnsi="Times New Roman" w:cs="Times New Roman"/>
        </w:rPr>
        <w:t xml:space="preserve">.  </w:t>
      </w:r>
      <w:r w:rsidR="00493075" w:rsidRPr="004274F6">
        <w:rPr>
          <w:rFonts w:ascii="Times New Roman" w:hAnsi="Times New Roman" w:cs="Times New Roman"/>
          <w:color w:val="000000" w:themeColor="text1"/>
        </w:rPr>
        <w:t>The minimum scholarship amount is $1,000.</w:t>
      </w:r>
      <w:r w:rsidR="00E46D76" w:rsidRPr="004274F6">
        <w:rPr>
          <w:rFonts w:ascii="Times New Roman" w:hAnsi="Times New Roman" w:cs="Times New Roman"/>
          <w:color w:val="000000" w:themeColor="text1"/>
        </w:rPr>
        <w:t xml:space="preserve">  </w:t>
      </w:r>
      <w:r w:rsidR="00E46D76"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The scholarship awards are outright grant awards.  No services will be required as a consequence of receiving the award.  </w:t>
      </w:r>
    </w:p>
    <w:p w14:paraId="5A00CC1C" w14:textId="77777777" w:rsidR="000F7D73" w:rsidRPr="004274F6" w:rsidRDefault="000F7D73" w:rsidP="0071139E">
      <w:pPr>
        <w:spacing w:after="0"/>
        <w:rPr>
          <w:rStyle w:val="CharacterStyle1"/>
          <w:rFonts w:ascii="Times New Roman" w:hAnsi="Times New Roman" w:cs="Times New Roman"/>
          <w:spacing w:val="-1"/>
          <w:sz w:val="22"/>
        </w:rPr>
      </w:pPr>
    </w:p>
    <w:p w14:paraId="6BA34515" w14:textId="77777777" w:rsidR="0010391F" w:rsidRPr="004274F6" w:rsidRDefault="0010391F" w:rsidP="0010391F">
      <w:r w:rsidRPr="004274F6">
        <w:rPr>
          <w:rFonts w:ascii="Times New Roman" w:hAnsi="Times New Roman"/>
        </w:rPr>
        <w:t xml:space="preserve">The scholarship is renewable, until a certificate, or a degree (two year, four year or graduate) is achieved.  Renewal recipients must be enrolled, taking an acceptable course load to complete the certification or degree </w:t>
      </w:r>
      <w:proofErr w:type="gramStart"/>
      <w:r w:rsidRPr="004274F6">
        <w:rPr>
          <w:rFonts w:ascii="Times New Roman" w:hAnsi="Times New Roman"/>
        </w:rPr>
        <w:t>within</w:t>
      </w:r>
      <w:proofErr w:type="gramEnd"/>
      <w:r w:rsidRPr="004274F6">
        <w:rPr>
          <w:rFonts w:ascii="Times New Roman" w:hAnsi="Times New Roman"/>
        </w:rPr>
        <w:t xml:space="preserve"> a reasonable time period and have a current grade point average of 2.0 or passing for the program.</w:t>
      </w:r>
    </w:p>
    <w:p w14:paraId="719E1A95" w14:textId="77777777" w:rsidR="00486650" w:rsidRPr="004274F6" w:rsidRDefault="00E46D76" w:rsidP="0071139E">
      <w:pPr>
        <w:spacing w:after="0"/>
        <w:rPr>
          <w:rFonts w:ascii="Times New Roman" w:hAnsi="Times New Roman" w:cs="Times New Roman"/>
        </w:rPr>
      </w:pPr>
      <w:r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Scholarship awards are </w:t>
      </w:r>
      <w:r w:rsidR="00C171F1"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to be used </w:t>
      </w:r>
      <w:r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for educational expenses such as tuition, books, </w:t>
      </w:r>
      <w:r w:rsidR="00C171F1" w:rsidRPr="004274F6">
        <w:rPr>
          <w:rStyle w:val="CharacterStyle1"/>
          <w:rFonts w:ascii="Times New Roman" w:hAnsi="Times New Roman" w:cs="Times New Roman"/>
          <w:spacing w:val="-1"/>
          <w:sz w:val="22"/>
        </w:rPr>
        <w:t>registration/</w:t>
      </w:r>
      <w:r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education fees, </w:t>
      </w:r>
      <w:r w:rsidR="00C171F1" w:rsidRPr="004274F6">
        <w:rPr>
          <w:rStyle w:val="CharacterStyle1"/>
          <w:rFonts w:ascii="Times New Roman" w:hAnsi="Times New Roman" w:cs="Times New Roman"/>
          <w:spacing w:val="-1"/>
          <w:sz w:val="22"/>
        </w:rPr>
        <w:t xml:space="preserve">computers/laptops, </w:t>
      </w:r>
      <w:r w:rsidRPr="004274F6">
        <w:rPr>
          <w:rStyle w:val="CharacterStyle1"/>
          <w:rFonts w:ascii="Times New Roman" w:hAnsi="Times New Roman" w:cs="Times New Roman"/>
          <w:sz w:val="22"/>
        </w:rPr>
        <w:t>and/or living expenses.</w:t>
      </w:r>
      <w:r w:rsidR="008B2449" w:rsidRPr="004274F6">
        <w:rPr>
          <w:rStyle w:val="CharacterStyle1"/>
          <w:rFonts w:ascii="Times New Roman" w:hAnsi="Times New Roman" w:cs="Times New Roman"/>
          <w:sz w:val="22"/>
        </w:rPr>
        <w:t xml:space="preserve">  Scholarship checks are made payable</w:t>
      </w:r>
      <w:r w:rsidR="00CA49D8" w:rsidRPr="004274F6">
        <w:rPr>
          <w:rStyle w:val="CharacterStyle1"/>
          <w:rFonts w:ascii="Times New Roman" w:hAnsi="Times New Roman" w:cs="Times New Roman"/>
          <w:sz w:val="22"/>
        </w:rPr>
        <w:t xml:space="preserve"> to the educational institution for the benefit of the scholarship recipient.</w:t>
      </w:r>
    </w:p>
    <w:p w14:paraId="596EABF5" w14:textId="77777777" w:rsidR="00486650" w:rsidRPr="004274F6" w:rsidRDefault="00486650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05C7AA27" w14:textId="77777777" w:rsidR="00BA114D" w:rsidRPr="004274F6" w:rsidRDefault="00486650" w:rsidP="00CC3728">
      <w:pPr>
        <w:spacing w:after="0"/>
        <w:rPr>
          <w:rFonts w:ascii="Times New Roman" w:hAnsi="Times New Roman" w:cs="Times New Roman"/>
          <w:b/>
          <w:u w:val="single"/>
        </w:rPr>
      </w:pPr>
      <w:r w:rsidRPr="004274F6">
        <w:rPr>
          <w:rFonts w:ascii="Times New Roman" w:hAnsi="Times New Roman" w:cs="Times New Roman"/>
          <w:b/>
          <w:u w:val="single"/>
        </w:rPr>
        <w:t>Eligibil</w:t>
      </w:r>
      <w:r w:rsidR="00CC3728" w:rsidRPr="004274F6">
        <w:rPr>
          <w:rFonts w:ascii="Times New Roman" w:hAnsi="Times New Roman" w:cs="Times New Roman"/>
          <w:b/>
          <w:u w:val="single"/>
        </w:rPr>
        <w:t>ity</w:t>
      </w:r>
    </w:p>
    <w:p w14:paraId="57D74CF8" w14:textId="77777777" w:rsidR="00CC3728" w:rsidRPr="004274F6" w:rsidRDefault="00CC3728" w:rsidP="005E3A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B0A5C6" w14:textId="77777777" w:rsidR="005E3AF8" w:rsidRPr="004274F6" w:rsidRDefault="00486650" w:rsidP="005E3A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>This scholarship is availa</w:t>
      </w:r>
      <w:r w:rsidR="005E3AF8" w:rsidRPr="004274F6">
        <w:rPr>
          <w:rFonts w:ascii="Times New Roman" w:eastAsia="Times New Roman" w:hAnsi="Times New Roman" w:cs="Times New Roman"/>
        </w:rPr>
        <w:t>ble to:</w:t>
      </w:r>
      <w:r w:rsidR="005E3AF8" w:rsidRPr="004274F6">
        <w:rPr>
          <w:rFonts w:ascii="Times New Roman" w:eastAsia="Times New Roman" w:hAnsi="Times New Roman" w:cs="Times New Roman"/>
        </w:rPr>
        <w:br/>
      </w:r>
    </w:p>
    <w:p w14:paraId="08D49B6A" w14:textId="0A22552F" w:rsidR="005E3AF8" w:rsidRPr="004274F6" w:rsidRDefault="005E3AF8" w:rsidP="005E3A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 xml:space="preserve">1) </w:t>
      </w:r>
      <w:r w:rsidR="00486650" w:rsidRPr="004274F6">
        <w:rPr>
          <w:rFonts w:ascii="Times New Roman" w:eastAsia="Times New Roman" w:hAnsi="Times New Roman" w:cs="Times New Roman"/>
        </w:rPr>
        <w:t xml:space="preserve"> Employees of </w:t>
      </w:r>
      <w:r w:rsidR="000F2461">
        <w:rPr>
          <w:rFonts w:ascii="Times New Roman" w:eastAsia="Times New Roman" w:hAnsi="Times New Roman" w:cs="Times New Roman"/>
        </w:rPr>
        <w:t>PGA W</w:t>
      </w:r>
      <w:r w:rsidR="00CA7B48">
        <w:rPr>
          <w:rFonts w:ascii="Times New Roman" w:eastAsia="Times New Roman" w:hAnsi="Times New Roman" w:cs="Times New Roman"/>
        </w:rPr>
        <w:t>EST</w:t>
      </w:r>
      <w:r w:rsidR="000F2461">
        <w:rPr>
          <w:rFonts w:ascii="Times New Roman" w:eastAsia="Times New Roman" w:hAnsi="Times New Roman" w:cs="Times New Roman"/>
        </w:rPr>
        <w:t xml:space="preserve"> </w:t>
      </w:r>
      <w:r w:rsidR="00486650" w:rsidRPr="004274F6">
        <w:rPr>
          <w:rFonts w:ascii="Times New Roman" w:eastAsia="Times New Roman" w:hAnsi="Times New Roman" w:cs="Times New Roman"/>
        </w:rPr>
        <w:t>Country Club</w:t>
      </w:r>
      <w:r w:rsidRPr="004274F6">
        <w:rPr>
          <w:rFonts w:ascii="Times New Roman" w:eastAsia="Times New Roman" w:hAnsi="Times New Roman" w:cs="Times New Roman"/>
        </w:rPr>
        <w:t xml:space="preserve"> who work in the Golf Maintenance department, Golf shop</w:t>
      </w:r>
      <w:r w:rsidR="00334C82" w:rsidRPr="004274F6">
        <w:rPr>
          <w:rFonts w:ascii="Times New Roman" w:eastAsia="Times New Roman" w:hAnsi="Times New Roman" w:cs="Times New Roman"/>
        </w:rPr>
        <w:t>, the</w:t>
      </w:r>
      <w:r w:rsidR="00CA7B48">
        <w:rPr>
          <w:rFonts w:ascii="Times New Roman" w:eastAsia="Times New Roman" w:hAnsi="Times New Roman" w:cs="Times New Roman"/>
        </w:rPr>
        <w:t xml:space="preserve"> Sports Club,</w:t>
      </w:r>
      <w:r w:rsidRPr="004274F6">
        <w:rPr>
          <w:rFonts w:ascii="Times New Roman" w:eastAsia="Times New Roman" w:hAnsi="Times New Roman" w:cs="Times New Roman"/>
        </w:rPr>
        <w:t xml:space="preserve"> the Food and Beverage areas, Housekeeping and </w:t>
      </w:r>
      <w:r w:rsidR="005C12E1" w:rsidRPr="004274F6">
        <w:rPr>
          <w:rFonts w:ascii="Times New Roman" w:eastAsia="Times New Roman" w:hAnsi="Times New Roman" w:cs="Times New Roman"/>
        </w:rPr>
        <w:t xml:space="preserve">Club </w:t>
      </w:r>
      <w:r w:rsidRPr="004274F6">
        <w:rPr>
          <w:rFonts w:ascii="Times New Roman" w:eastAsia="Times New Roman" w:hAnsi="Times New Roman" w:cs="Times New Roman"/>
        </w:rPr>
        <w:t>Administration</w:t>
      </w:r>
      <w:r w:rsidR="00CA7B48">
        <w:rPr>
          <w:rFonts w:ascii="Times New Roman" w:eastAsia="Times New Roman" w:hAnsi="Times New Roman" w:cs="Times New Roman"/>
        </w:rPr>
        <w:t>,</w:t>
      </w:r>
      <w:r w:rsidR="0010391F" w:rsidRPr="004274F6">
        <w:rPr>
          <w:rFonts w:ascii="Times New Roman" w:eastAsia="Times New Roman" w:hAnsi="Times New Roman" w:cs="Times New Roman"/>
        </w:rPr>
        <w:t xml:space="preserve"> and who have worked a minimum of 1,000 hours in at least each of the past two years</w:t>
      </w:r>
      <w:r w:rsidR="00CA7B48">
        <w:rPr>
          <w:rFonts w:ascii="Times New Roman" w:eastAsia="Times New Roman" w:hAnsi="Times New Roman" w:cs="Times New Roman"/>
        </w:rPr>
        <w:t xml:space="preserve">, based on approval from the General Manager. </w:t>
      </w:r>
    </w:p>
    <w:p w14:paraId="5F5AD5FF" w14:textId="77777777" w:rsidR="005E3AF8" w:rsidRPr="004274F6" w:rsidRDefault="005E3AF8" w:rsidP="005E3A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D08316" w14:textId="77777777" w:rsidR="00AB781E" w:rsidRPr="004274F6" w:rsidRDefault="0010391F" w:rsidP="00CC37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>2)  Dependent c</w:t>
      </w:r>
      <w:r w:rsidR="005E3AF8" w:rsidRPr="004274F6">
        <w:rPr>
          <w:rFonts w:ascii="Times New Roman" w:eastAsia="Times New Roman" w:hAnsi="Times New Roman" w:cs="Times New Roman"/>
        </w:rPr>
        <w:t>hildren of eligible employees.</w:t>
      </w:r>
      <w:r w:rsidR="005E3AF8" w:rsidRPr="004274F6">
        <w:rPr>
          <w:rFonts w:ascii="Times New Roman" w:eastAsia="Times New Roman" w:hAnsi="Times New Roman" w:cs="Times New Roman"/>
        </w:rPr>
        <w:br/>
      </w:r>
    </w:p>
    <w:p w14:paraId="050FFF6A" w14:textId="77777777" w:rsidR="00352F44" w:rsidRDefault="00352F44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51C627E6" w14:textId="77777777" w:rsidR="00352F44" w:rsidRDefault="00352F44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39F58AB5" w14:textId="77777777" w:rsidR="00352F44" w:rsidRDefault="00352F44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1BD707AA" w14:textId="77777777" w:rsidR="00352F44" w:rsidRDefault="00352F44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6C41A899" w14:textId="77777777" w:rsidR="00E446AD" w:rsidRPr="004274F6" w:rsidRDefault="00486650" w:rsidP="0071139E">
      <w:pPr>
        <w:spacing w:after="0"/>
        <w:rPr>
          <w:rFonts w:ascii="Times New Roman" w:hAnsi="Times New Roman" w:cs="Times New Roman"/>
          <w:b/>
          <w:u w:val="single"/>
        </w:rPr>
      </w:pPr>
      <w:r w:rsidRPr="004274F6">
        <w:rPr>
          <w:rFonts w:ascii="Times New Roman" w:hAnsi="Times New Roman" w:cs="Times New Roman"/>
          <w:b/>
          <w:u w:val="single"/>
        </w:rPr>
        <w:lastRenderedPageBreak/>
        <w:t>Criteria</w:t>
      </w:r>
      <w:r w:rsidR="008D4359" w:rsidRPr="004274F6">
        <w:rPr>
          <w:rFonts w:ascii="Times New Roman" w:hAnsi="Times New Roman" w:cs="Times New Roman"/>
          <w:b/>
          <w:u w:val="single"/>
        </w:rPr>
        <w:t xml:space="preserve"> and Procedures</w:t>
      </w:r>
    </w:p>
    <w:p w14:paraId="2DEDEBF8" w14:textId="77777777" w:rsidR="00BA114D" w:rsidRPr="004274F6" w:rsidRDefault="00BA114D" w:rsidP="0071139E">
      <w:pPr>
        <w:spacing w:after="0"/>
        <w:rPr>
          <w:rFonts w:ascii="Times New Roman" w:hAnsi="Times New Roman" w:cs="Times New Roman"/>
          <w:b/>
          <w:u w:val="single"/>
        </w:rPr>
      </w:pPr>
    </w:p>
    <w:p w14:paraId="1B8262A3" w14:textId="30C2A907" w:rsidR="002923E2" w:rsidRPr="004274F6" w:rsidRDefault="00493075" w:rsidP="007113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74F6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 w:rsidR="00486650" w:rsidRPr="004274F6">
        <w:rPr>
          <w:rFonts w:ascii="Times New Roman" w:eastAsia="Times New Roman" w:hAnsi="Times New Roman" w:cs="Times New Roman"/>
          <w:b/>
        </w:rPr>
        <w:t xml:space="preserve">Employees of The </w:t>
      </w:r>
      <w:r w:rsidR="000F2461">
        <w:rPr>
          <w:rFonts w:ascii="Times New Roman" w:eastAsia="Times New Roman" w:hAnsi="Times New Roman" w:cs="Times New Roman"/>
          <w:b/>
        </w:rPr>
        <w:t>PGA W</w:t>
      </w:r>
      <w:r w:rsidR="00CA7B48">
        <w:rPr>
          <w:rFonts w:ascii="Times New Roman" w:eastAsia="Times New Roman" w:hAnsi="Times New Roman" w:cs="Times New Roman"/>
          <w:b/>
        </w:rPr>
        <w:t>EST</w:t>
      </w:r>
      <w:r w:rsidR="00486650" w:rsidRPr="004274F6">
        <w:rPr>
          <w:rFonts w:ascii="Times New Roman" w:eastAsia="Times New Roman" w:hAnsi="Times New Roman" w:cs="Times New Roman"/>
          <w:b/>
        </w:rPr>
        <w:t xml:space="preserve"> Country Club </w:t>
      </w:r>
      <w:r w:rsidR="00DA4CAB" w:rsidRPr="004274F6">
        <w:rPr>
          <w:rFonts w:ascii="Times New Roman" w:eastAsia="Times New Roman" w:hAnsi="Times New Roman" w:cs="Times New Roman"/>
          <w:b/>
        </w:rPr>
        <w:t>should</w:t>
      </w:r>
      <w:r w:rsidR="00486650" w:rsidRPr="004274F6">
        <w:rPr>
          <w:rFonts w:ascii="Times New Roman" w:eastAsia="Times New Roman" w:hAnsi="Times New Roman" w:cs="Times New Roman"/>
          <w:b/>
        </w:rPr>
        <w:t>:</w:t>
      </w:r>
    </w:p>
    <w:p w14:paraId="740EBD03" w14:textId="1B00C87A" w:rsidR="002923E2" w:rsidRPr="004274F6" w:rsidRDefault="002923E2" w:rsidP="002923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>Have graduated</w:t>
      </w:r>
      <w:r w:rsidR="00CA7B48">
        <w:rPr>
          <w:rFonts w:ascii="Times New Roman" w:eastAsia="Times New Roman" w:hAnsi="Times New Roman" w:cs="Times New Roman"/>
        </w:rPr>
        <w:t>, or will graduate</w:t>
      </w:r>
      <w:r w:rsidRPr="004274F6">
        <w:rPr>
          <w:rFonts w:ascii="Times New Roman" w:eastAsia="Times New Roman" w:hAnsi="Times New Roman" w:cs="Times New Roman"/>
        </w:rPr>
        <w:t xml:space="preserve"> from high </w:t>
      </w:r>
      <w:r w:rsidR="0010391F" w:rsidRPr="004274F6">
        <w:rPr>
          <w:rFonts w:ascii="Times New Roman" w:eastAsia="Times New Roman" w:hAnsi="Times New Roman" w:cs="Times New Roman"/>
        </w:rPr>
        <w:t xml:space="preserve">school </w:t>
      </w:r>
      <w:r w:rsidRPr="004274F6">
        <w:rPr>
          <w:rFonts w:ascii="Times New Roman" w:eastAsia="Times New Roman" w:hAnsi="Times New Roman" w:cs="Times New Roman"/>
        </w:rPr>
        <w:t>or hold a GED</w:t>
      </w:r>
    </w:p>
    <w:p w14:paraId="747605F6" w14:textId="505AC07A" w:rsidR="00DA4CAB" w:rsidRPr="004274F6" w:rsidRDefault="00DA4CAB" w:rsidP="00DA4C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 xml:space="preserve">Plan to enroll </w:t>
      </w:r>
      <w:r w:rsidR="002923E2" w:rsidRPr="004274F6">
        <w:rPr>
          <w:rFonts w:ascii="Times New Roman" w:eastAsia="Times New Roman" w:hAnsi="Times New Roman" w:cs="Times New Roman"/>
        </w:rPr>
        <w:t xml:space="preserve">as a part-time student </w:t>
      </w:r>
      <w:r w:rsidR="00730D00">
        <w:rPr>
          <w:rFonts w:ascii="Times New Roman" w:eastAsia="Times New Roman" w:hAnsi="Times New Roman" w:cs="Times New Roman"/>
        </w:rPr>
        <w:t>or full-</w:t>
      </w:r>
      <w:r w:rsidRPr="004274F6">
        <w:rPr>
          <w:rFonts w:ascii="Times New Roman" w:eastAsia="Times New Roman" w:hAnsi="Times New Roman" w:cs="Times New Roman"/>
        </w:rPr>
        <w:t xml:space="preserve">time student </w:t>
      </w:r>
      <w:r w:rsidR="002923E2" w:rsidRPr="004274F6">
        <w:rPr>
          <w:rFonts w:ascii="Times New Roman" w:eastAsia="Times New Roman" w:hAnsi="Times New Roman" w:cs="Times New Roman"/>
        </w:rPr>
        <w:t>in an accredited trade school, vocational school, community college, or four</w:t>
      </w:r>
      <w:r w:rsidR="00012355">
        <w:rPr>
          <w:rFonts w:ascii="Times New Roman" w:eastAsia="Times New Roman" w:hAnsi="Times New Roman" w:cs="Times New Roman"/>
        </w:rPr>
        <w:t>-</w:t>
      </w:r>
      <w:r w:rsidR="002923E2" w:rsidRPr="004274F6">
        <w:rPr>
          <w:rFonts w:ascii="Times New Roman" w:eastAsia="Times New Roman" w:hAnsi="Times New Roman" w:cs="Times New Roman"/>
        </w:rPr>
        <w:t>year university with the intention of completing a certificate program (at trade or vocational schools)</w:t>
      </w:r>
      <w:r w:rsidRPr="004274F6">
        <w:rPr>
          <w:rFonts w:ascii="Times New Roman" w:eastAsia="Times New Roman" w:hAnsi="Times New Roman" w:cs="Times New Roman"/>
        </w:rPr>
        <w:t>,</w:t>
      </w:r>
      <w:r w:rsidR="00730D00">
        <w:rPr>
          <w:rFonts w:ascii="Times New Roman" w:eastAsia="Times New Roman" w:hAnsi="Times New Roman" w:cs="Times New Roman"/>
        </w:rPr>
        <w:t xml:space="preserve"> or a two-</w:t>
      </w:r>
      <w:r w:rsidR="002923E2" w:rsidRPr="004274F6">
        <w:rPr>
          <w:rFonts w:ascii="Times New Roman" w:eastAsia="Times New Roman" w:hAnsi="Times New Roman" w:cs="Times New Roman"/>
        </w:rPr>
        <w:t>year degree at a community college</w:t>
      </w:r>
      <w:r w:rsidRPr="004274F6">
        <w:rPr>
          <w:rFonts w:ascii="Times New Roman" w:eastAsia="Times New Roman" w:hAnsi="Times New Roman" w:cs="Times New Roman"/>
        </w:rPr>
        <w:t>,</w:t>
      </w:r>
      <w:r w:rsidR="00730D00">
        <w:rPr>
          <w:rFonts w:ascii="Times New Roman" w:eastAsia="Times New Roman" w:hAnsi="Times New Roman" w:cs="Times New Roman"/>
        </w:rPr>
        <w:t xml:space="preserve"> or a four-</w:t>
      </w:r>
      <w:r w:rsidR="002923E2" w:rsidRPr="004274F6">
        <w:rPr>
          <w:rFonts w:ascii="Times New Roman" w:eastAsia="Times New Roman" w:hAnsi="Times New Roman" w:cs="Times New Roman"/>
        </w:rPr>
        <w:t>year</w:t>
      </w:r>
      <w:r w:rsidR="00730D00">
        <w:rPr>
          <w:rFonts w:ascii="Times New Roman" w:eastAsia="Times New Roman" w:hAnsi="Times New Roman" w:cs="Times New Roman"/>
        </w:rPr>
        <w:t xml:space="preserve"> degree at a University/College</w:t>
      </w:r>
    </w:p>
    <w:p w14:paraId="6ECFA188" w14:textId="77777777" w:rsidR="00DA4CAB" w:rsidRPr="004274F6" w:rsidRDefault="002923E2" w:rsidP="00DA4C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 xml:space="preserve"> </w:t>
      </w:r>
      <w:r w:rsidR="00DA4CAB" w:rsidRPr="004274F6">
        <w:rPr>
          <w:rFonts w:ascii="Times New Roman" w:eastAsia="Times New Roman" w:hAnsi="Times New Roman" w:cs="Times New Roman"/>
        </w:rPr>
        <w:t>Submit one</w:t>
      </w:r>
      <w:r w:rsidR="00C171F1" w:rsidRPr="004274F6">
        <w:rPr>
          <w:rFonts w:ascii="Times New Roman" w:eastAsia="Times New Roman" w:hAnsi="Times New Roman" w:cs="Times New Roman"/>
        </w:rPr>
        <w:t xml:space="preserve"> (1)</w:t>
      </w:r>
      <w:r w:rsidR="00DA4CAB" w:rsidRPr="004274F6">
        <w:rPr>
          <w:rFonts w:ascii="Times New Roman" w:eastAsia="Times New Roman" w:hAnsi="Times New Roman" w:cs="Times New Roman"/>
        </w:rPr>
        <w:t xml:space="preserve"> letter of recommendation from any individual other than a family member or a club member</w:t>
      </w:r>
    </w:p>
    <w:p w14:paraId="2E74BF4A" w14:textId="77777777" w:rsidR="0071139E" w:rsidRPr="004274F6" w:rsidRDefault="0071139E" w:rsidP="00DA4C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4FDB4E7A" w14:textId="77777777" w:rsidR="00DA4CAB" w:rsidRPr="004274F6" w:rsidRDefault="00DA4CAB" w:rsidP="00DA4CA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74F6">
        <w:rPr>
          <w:rFonts w:ascii="Times New Roman" w:eastAsia="Times New Roman" w:hAnsi="Times New Roman" w:cs="Times New Roman"/>
          <w:b/>
        </w:rPr>
        <w:t>How to Apply:</w:t>
      </w:r>
    </w:p>
    <w:p w14:paraId="2B5E7AEF" w14:textId="77777777" w:rsidR="00C171F1" w:rsidRPr="004274F6" w:rsidRDefault="00C171F1" w:rsidP="00C171F1">
      <w:pPr>
        <w:pStyle w:val="BodyText"/>
        <w:widowControl w:val="0"/>
        <w:numPr>
          <w:ilvl w:val="0"/>
          <w:numId w:val="15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4274F6">
        <w:rPr>
          <w:rFonts w:ascii="Times New Roman" w:hAnsi="Times New Roman"/>
          <w:b w:val="0"/>
          <w:sz w:val="22"/>
          <w:szCs w:val="22"/>
        </w:rPr>
        <w:t>Complete an application form</w:t>
      </w:r>
    </w:p>
    <w:p w14:paraId="629EE9C8" w14:textId="77777777" w:rsidR="00C171F1" w:rsidRPr="004274F6" w:rsidRDefault="00C171F1" w:rsidP="00C171F1">
      <w:pPr>
        <w:pStyle w:val="BodyText"/>
        <w:widowControl w:val="0"/>
        <w:numPr>
          <w:ilvl w:val="0"/>
          <w:numId w:val="15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4274F6">
        <w:rPr>
          <w:rFonts w:ascii="Times New Roman" w:hAnsi="Times New Roman"/>
          <w:b w:val="0"/>
          <w:sz w:val="22"/>
          <w:szCs w:val="22"/>
        </w:rPr>
        <w:t>Submit one</w:t>
      </w:r>
      <w:r w:rsidR="008B2449" w:rsidRPr="004274F6">
        <w:rPr>
          <w:rFonts w:ascii="Times New Roman" w:hAnsi="Times New Roman"/>
          <w:b w:val="0"/>
          <w:sz w:val="22"/>
          <w:szCs w:val="22"/>
        </w:rPr>
        <w:t xml:space="preserve"> (1) </w:t>
      </w:r>
      <w:r w:rsidRPr="004274F6">
        <w:rPr>
          <w:rFonts w:ascii="Times New Roman" w:hAnsi="Times New Roman"/>
          <w:b w:val="0"/>
          <w:sz w:val="22"/>
          <w:szCs w:val="22"/>
        </w:rPr>
        <w:t xml:space="preserve"> letter of recommendation</w:t>
      </w:r>
    </w:p>
    <w:p w14:paraId="057B7806" w14:textId="77777777" w:rsidR="00C171F1" w:rsidRPr="004274F6" w:rsidRDefault="00C171F1" w:rsidP="00C171F1">
      <w:pPr>
        <w:pStyle w:val="BodyText"/>
        <w:widowControl w:val="0"/>
        <w:numPr>
          <w:ilvl w:val="0"/>
          <w:numId w:val="15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4274F6">
        <w:rPr>
          <w:rFonts w:ascii="Times New Roman" w:hAnsi="Times New Roman"/>
          <w:b w:val="0"/>
          <w:sz w:val="22"/>
          <w:szCs w:val="22"/>
        </w:rPr>
        <w:t>Submit a copy of your high school diploma or GED certificate</w:t>
      </w:r>
    </w:p>
    <w:p w14:paraId="6CB833E7" w14:textId="77777777" w:rsidR="00DA4CAB" w:rsidRPr="004274F6" w:rsidRDefault="00DA4CAB" w:rsidP="00DA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AC07D2" w14:textId="77777777" w:rsidR="00DA4CAB" w:rsidRPr="004274F6" w:rsidRDefault="008B2449" w:rsidP="00DA4CA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274F6">
        <w:rPr>
          <w:rFonts w:ascii="Times New Roman" w:eastAsia="Times New Roman" w:hAnsi="Times New Roman" w:cs="Times New Roman"/>
          <w:b/>
        </w:rPr>
        <w:t>Dependent c</w:t>
      </w:r>
      <w:r w:rsidR="00DA4CAB" w:rsidRPr="004274F6">
        <w:rPr>
          <w:rFonts w:ascii="Times New Roman" w:eastAsia="Times New Roman" w:hAnsi="Times New Roman" w:cs="Times New Roman"/>
          <w:b/>
        </w:rPr>
        <w:t>hildren</w:t>
      </w:r>
      <w:r w:rsidR="00493075" w:rsidRPr="004274F6">
        <w:rPr>
          <w:rFonts w:ascii="Times New Roman" w:eastAsia="Times New Roman" w:hAnsi="Times New Roman" w:cs="Times New Roman"/>
          <w:b/>
        </w:rPr>
        <w:t xml:space="preserve"> of eligible employees </w:t>
      </w:r>
      <w:r w:rsidR="00DA4CAB" w:rsidRPr="004274F6">
        <w:rPr>
          <w:rFonts w:ascii="Times New Roman" w:eastAsia="Times New Roman" w:hAnsi="Times New Roman" w:cs="Times New Roman"/>
          <w:b/>
        </w:rPr>
        <w:t>should</w:t>
      </w:r>
      <w:r w:rsidR="00493075" w:rsidRPr="004274F6">
        <w:rPr>
          <w:rFonts w:ascii="Times New Roman" w:eastAsia="Times New Roman" w:hAnsi="Times New Roman" w:cs="Times New Roman"/>
          <w:b/>
        </w:rPr>
        <w:t>:</w:t>
      </w:r>
    </w:p>
    <w:p w14:paraId="6FB4FA7F" w14:textId="114C343F" w:rsidR="00DA4CAB" w:rsidRPr="004274F6" w:rsidRDefault="00730D00" w:rsidP="00DA4C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Currently be scheduled to graduate from high school in spring 20</w:t>
      </w:r>
      <w:r w:rsidR="00012355">
        <w:rPr>
          <w:rFonts w:ascii="Times New Roman" w:eastAsia="Times New Roman" w:hAnsi="Times New Roman" w:cs="Times New Roman"/>
        </w:rPr>
        <w:t>2</w:t>
      </w:r>
      <w:r w:rsidR="00CA7B4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h</w:t>
      </w:r>
      <w:r w:rsidR="00DA4CAB" w:rsidRPr="004274F6"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</w:rPr>
        <w:t xml:space="preserve"> previously</w:t>
      </w:r>
      <w:r w:rsidR="00DA4CAB" w:rsidRPr="004274F6">
        <w:rPr>
          <w:rFonts w:ascii="Times New Roman" w:eastAsia="Times New Roman" w:hAnsi="Times New Roman" w:cs="Times New Roman"/>
        </w:rPr>
        <w:t xml:space="preserve"> graduated from high school</w:t>
      </w:r>
      <w:r>
        <w:rPr>
          <w:rFonts w:ascii="Times New Roman" w:eastAsia="Times New Roman" w:hAnsi="Times New Roman" w:cs="Times New Roman"/>
        </w:rPr>
        <w:t xml:space="preserve"> </w:t>
      </w:r>
      <w:r w:rsidR="00DA4CAB" w:rsidRPr="004274F6">
        <w:rPr>
          <w:rFonts w:ascii="Times New Roman" w:eastAsia="Times New Roman" w:hAnsi="Times New Roman" w:cs="Times New Roman"/>
        </w:rPr>
        <w:t>or hold a GED</w:t>
      </w:r>
    </w:p>
    <w:p w14:paraId="0CFADA0B" w14:textId="0F03DA71" w:rsidR="00DA4CAB" w:rsidRPr="004274F6" w:rsidRDefault="00DA4CAB" w:rsidP="00DA4CA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4F6">
        <w:rPr>
          <w:rFonts w:ascii="Times New Roman" w:eastAsia="Times New Roman" w:hAnsi="Times New Roman" w:cs="Times New Roman"/>
        </w:rPr>
        <w:t>Plan to enroll</w:t>
      </w:r>
      <w:r w:rsidR="00730D00">
        <w:rPr>
          <w:rFonts w:ascii="Times New Roman" w:eastAsia="Times New Roman" w:hAnsi="Times New Roman" w:cs="Times New Roman"/>
        </w:rPr>
        <w:t xml:space="preserve"> as a part-time student or full-</w:t>
      </w:r>
      <w:r w:rsidRPr="004274F6">
        <w:rPr>
          <w:rFonts w:ascii="Times New Roman" w:eastAsia="Times New Roman" w:hAnsi="Times New Roman" w:cs="Times New Roman"/>
        </w:rPr>
        <w:t>time student in an accredited trade school, vocational sch</w:t>
      </w:r>
      <w:r w:rsidR="00730D00">
        <w:rPr>
          <w:rFonts w:ascii="Times New Roman" w:eastAsia="Times New Roman" w:hAnsi="Times New Roman" w:cs="Times New Roman"/>
        </w:rPr>
        <w:t>ool, community college, or four-</w:t>
      </w:r>
      <w:r w:rsidRPr="004274F6">
        <w:rPr>
          <w:rFonts w:ascii="Times New Roman" w:eastAsia="Times New Roman" w:hAnsi="Times New Roman" w:cs="Times New Roman"/>
        </w:rPr>
        <w:t>year university with the intention of completing a certificate program (at trade o</w:t>
      </w:r>
      <w:r w:rsidR="00730D00">
        <w:rPr>
          <w:rFonts w:ascii="Times New Roman" w:eastAsia="Times New Roman" w:hAnsi="Times New Roman" w:cs="Times New Roman"/>
        </w:rPr>
        <w:t>r vocational schools), or a two-</w:t>
      </w:r>
      <w:r w:rsidRPr="004274F6">
        <w:rPr>
          <w:rFonts w:ascii="Times New Roman" w:eastAsia="Times New Roman" w:hAnsi="Times New Roman" w:cs="Times New Roman"/>
        </w:rPr>
        <w:t>year degree at</w:t>
      </w:r>
      <w:r w:rsidR="00730D00">
        <w:rPr>
          <w:rFonts w:ascii="Times New Roman" w:eastAsia="Times New Roman" w:hAnsi="Times New Roman" w:cs="Times New Roman"/>
        </w:rPr>
        <w:t xml:space="preserve"> a community college, or a four-</w:t>
      </w:r>
      <w:r w:rsidRPr="004274F6">
        <w:rPr>
          <w:rFonts w:ascii="Times New Roman" w:eastAsia="Times New Roman" w:hAnsi="Times New Roman" w:cs="Times New Roman"/>
        </w:rPr>
        <w:t>year</w:t>
      </w:r>
      <w:r w:rsidR="00730D00">
        <w:rPr>
          <w:rFonts w:ascii="Times New Roman" w:eastAsia="Times New Roman" w:hAnsi="Times New Roman" w:cs="Times New Roman"/>
        </w:rPr>
        <w:t xml:space="preserve"> degree at a University/College</w:t>
      </w:r>
    </w:p>
    <w:p w14:paraId="0E8B8DDF" w14:textId="138F408B" w:rsidR="004D0FF3" w:rsidRPr="004274F6" w:rsidRDefault="00C171F1" w:rsidP="00DA4C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 w:rsidRPr="004274F6">
        <w:rPr>
          <w:rFonts w:ascii="Times New Roman" w:eastAsia="Times New Roman" w:hAnsi="Times New Roman" w:cs="Times New Roman"/>
        </w:rPr>
        <w:t xml:space="preserve">Submit </w:t>
      </w:r>
      <w:r w:rsidR="00ED7754">
        <w:rPr>
          <w:rFonts w:ascii="Times New Roman" w:eastAsia="Times New Roman" w:hAnsi="Times New Roman" w:cs="Times New Roman"/>
        </w:rPr>
        <w:t>one</w:t>
      </w:r>
      <w:r w:rsidRPr="004274F6">
        <w:rPr>
          <w:rFonts w:ascii="Times New Roman" w:eastAsia="Times New Roman" w:hAnsi="Times New Roman" w:cs="Times New Roman"/>
        </w:rPr>
        <w:t xml:space="preserve"> (</w:t>
      </w:r>
      <w:r w:rsidR="00012355">
        <w:rPr>
          <w:rFonts w:ascii="Times New Roman" w:eastAsia="Times New Roman" w:hAnsi="Times New Roman" w:cs="Times New Roman"/>
        </w:rPr>
        <w:t>1</w:t>
      </w:r>
      <w:r w:rsidRPr="004274F6">
        <w:rPr>
          <w:rFonts w:ascii="Times New Roman" w:eastAsia="Times New Roman" w:hAnsi="Times New Roman" w:cs="Times New Roman"/>
        </w:rPr>
        <w:t>) letter of recommendation from any individual other than a family member or a club member</w:t>
      </w:r>
    </w:p>
    <w:p w14:paraId="5A29C578" w14:textId="77777777" w:rsidR="00012355" w:rsidRPr="00012355" w:rsidRDefault="004D0FF3" w:rsidP="00DA4C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u w:val="single"/>
        </w:rPr>
      </w:pPr>
      <w:r w:rsidRPr="001A7DF8">
        <w:rPr>
          <w:rFonts w:ascii="Times New Roman" w:eastAsia="Times New Roman" w:hAnsi="Times New Roman" w:cs="Times New Roman"/>
        </w:rPr>
        <w:t>Submit a copy of the page from the Student Aid Report (SAR) that indicates your Estimated Family Income Contribution</w:t>
      </w:r>
    </w:p>
    <w:p w14:paraId="1ACE6E7E" w14:textId="6D7E12CD" w:rsidR="00C171F1" w:rsidRPr="001A7DF8" w:rsidRDefault="00C171F1" w:rsidP="00012355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7C71A060" w14:textId="77777777" w:rsidR="00C171F1" w:rsidRPr="001A7DF8" w:rsidRDefault="00C171F1" w:rsidP="004D0F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7DF8">
        <w:rPr>
          <w:rFonts w:ascii="Times New Roman" w:eastAsia="Times New Roman" w:hAnsi="Times New Roman" w:cs="Times New Roman"/>
          <w:b/>
        </w:rPr>
        <w:t>How to Apply</w:t>
      </w:r>
      <w:r w:rsidR="004D0FF3" w:rsidRPr="001A7DF8">
        <w:rPr>
          <w:rFonts w:ascii="Times New Roman" w:eastAsia="Times New Roman" w:hAnsi="Times New Roman" w:cs="Times New Roman"/>
          <w:b/>
        </w:rPr>
        <w:t xml:space="preserve"> – First Time Applicants</w:t>
      </w:r>
      <w:r w:rsidRPr="001A7DF8">
        <w:rPr>
          <w:rFonts w:ascii="Times New Roman" w:eastAsia="Times New Roman" w:hAnsi="Times New Roman" w:cs="Times New Roman"/>
          <w:b/>
        </w:rPr>
        <w:t>:</w:t>
      </w:r>
    </w:p>
    <w:p w14:paraId="2E228374" w14:textId="77777777" w:rsidR="00C171F1" w:rsidRPr="001A7DF8" w:rsidRDefault="00C171F1" w:rsidP="00C171F1">
      <w:pPr>
        <w:pStyle w:val="BodyText"/>
        <w:widowControl w:val="0"/>
        <w:numPr>
          <w:ilvl w:val="0"/>
          <w:numId w:val="16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1A7DF8">
        <w:rPr>
          <w:rFonts w:ascii="Times New Roman" w:hAnsi="Times New Roman"/>
          <w:b w:val="0"/>
          <w:sz w:val="22"/>
          <w:szCs w:val="22"/>
        </w:rPr>
        <w:t>Complete an application form</w:t>
      </w:r>
    </w:p>
    <w:p w14:paraId="7D19C74A" w14:textId="0A39B538" w:rsidR="00C171F1" w:rsidRPr="001A7DF8" w:rsidRDefault="00C171F1" w:rsidP="00C171F1">
      <w:pPr>
        <w:pStyle w:val="BodyText"/>
        <w:widowControl w:val="0"/>
        <w:numPr>
          <w:ilvl w:val="0"/>
          <w:numId w:val="16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1A7DF8">
        <w:rPr>
          <w:rFonts w:ascii="Times New Roman" w:hAnsi="Times New Roman"/>
          <w:b w:val="0"/>
          <w:sz w:val="22"/>
          <w:szCs w:val="22"/>
        </w:rPr>
        <w:t xml:space="preserve">Submit </w:t>
      </w:r>
      <w:r w:rsidR="0075706F">
        <w:rPr>
          <w:rFonts w:ascii="Times New Roman" w:hAnsi="Times New Roman"/>
          <w:b w:val="0"/>
          <w:sz w:val="22"/>
          <w:szCs w:val="22"/>
        </w:rPr>
        <w:t>one</w:t>
      </w:r>
      <w:r w:rsidR="008B2449" w:rsidRPr="001A7DF8">
        <w:rPr>
          <w:rFonts w:ascii="Times New Roman" w:hAnsi="Times New Roman"/>
          <w:b w:val="0"/>
          <w:sz w:val="22"/>
          <w:szCs w:val="22"/>
        </w:rPr>
        <w:t xml:space="preserve"> (</w:t>
      </w:r>
      <w:r w:rsidR="00012355">
        <w:rPr>
          <w:rFonts w:ascii="Times New Roman" w:hAnsi="Times New Roman"/>
          <w:b w:val="0"/>
          <w:sz w:val="22"/>
          <w:szCs w:val="22"/>
        </w:rPr>
        <w:t>1</w:t>
      </w:r>
      <w:r w:rsidR="008B2449" w:rsidRPr="001A7DF8">
        <w:rPr>
          <w:rFonts w:ascii="Times New Roman" w:hAnsi="Times New Roman"/>
          <w:b w:val="0"/>
          <w:sz w:val="22"/>
          <w:szCs w:val="22"/>
        </w:rPr>
        <w:t>)</w:t>
      </w:r>
      <w:r w:rsidR="0010391F" w:rsidRPr="001A7DF8">
        <w:rPr>
          <w:rFonts w:ascii="Times New Roman" w:hAnsi="Times New Roman"/>
          <w:b w:val="0"/>
          <w:sz w:val="22"/>
          <w:szCs w:val="22"/>
        </w:rPr>
        <w:t xml:space="preserve"> </w:t>
      </w:r>
      <w:r w:rsidRPr="001A7DF8">
        <w:rPr>
          <w:rFonts w:ascii="Times New Roman" w:hAnsi="Times New Roman"/>
          <w:b w:val="0"/>
          <w:sz w:val="22"/>
          <w:szCs w:val="22"/>
        </w:rPr>
        <w:t>letter of recommendation</w:t>
      </w:r>
    </w:p>
    <w:p w14:paraId="60FF4D07" w14:textId="79ABD010" w:rsidR="00C171F1" w:rsidRPr="001A7DF8" w:rsidRDefault="00C171F1" w:rsidP="00C171F1">
      <w:pPr>
        <w:pStyle w:val="BodyText"/>
        <w:widowControl w:val="0"/>
        <w:numPr>
          <w:ilvl w:val="0"/>
          <w:numId w:val="16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1A7DF8">
        <w:rPr>
          <w:rFonts w:ascii="Times New Roman" w:hAnsi="Times New Roman"/>
          <w:b w:val="0"/>
          <w:sz w:val="22"/>
          <w:szCs w:val="22"/>
        </w:rPr>
        <w:t>Submit a c</w:t>
      </w:r>
      <w:r w:rsidR="00EA5557" w:rsidRPr="001A7DF8">
        <w:rPr>
          <w:rFonts w:ascii="Times New Roman" w:hAnsi="Times New Roman"/>
          <w:b w:val="0"/>
          <w:sz w:val="22"/>
          <w:szCs w:val="22"/>
        </w:rPr>
        <w:t xml:space="preserve">opy of your high school diploma, </w:t>
      </w:r>
      <w:r w:rsidRPr="001A7DF8">
        <w:rPr>
          <w:rFonts w:ascii="Times New Roman" w:hAnsi="Times New Roman"/>
          <w:b w:val="0"/>
          <w:sz w:val="22"/>
          <w:szCs w:val="22"/>
        </w:rPr>
        <w:t>GED certificate</w:t>
      </w:r>
      <w:r w:rsidR="00012355">
        <w:rPr>
          <w:rFonts w:ascii="Times New Roman" w:hAnsi="Times New Roman"/>
          <w:b w:val="0"/>
          <w:sz w:val="22"/>
          <w:szCs w:val="22"/>
        </w:rPr>
        <w:t>, or most recent high school transcript</w:t>
      </w:r>
    </w:p>
    <w:p w14:paraId="3D3AFC28" w14:textId="77777777" w:rsidR="00734064" w:rsidRPr="001A7DF8" w:rsidRDefault="00734064" w:rsidP="00EA5557">
      <w:pPr>
        <w:pStyle w:val="BodyText"/>
        <w:widowControl w:val="0"/>
        <w:numPr>
          <w:ilvl w:val="0"/>
          <w:numId w:val="16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1A7DF8">
        <w:rPr>
          <w:rFonts w:ascii="Times New Roman" w:hAnsi="Times New Roman"/>
          <w:b w:val="0"/>
          <w:sz w:val="22"/>
          <w:szCs w:val="22"/>
        </w:rPr>
        <w:t xml:space="preserve">Submit proof of dependent relationship </w:t>
      </w:r>
    </w:p>
    <w:p w14:paraId="2EF6A36D" w14:textId="6194A1C2" w:rsidR="00C171F1" w:rsidRPr="00012355" w:rsidRDefault="004274F6" w:rsidP="0001235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u w:val="single"/>
        </w:rPr>
      </w:pPr>
      <w:r w:rsidRPr="00730D00">
        <w:rPr>
          <w:rFonts w:ascii="Times New Roman" w:eastAsia="Times New Roman" w:hAnsi="Times New Roman" w:cs="Times New Roman"/>
        </w:rPr>
        <w:t>Submit a copy of the page from the Student Aid Report (SAR) that indicates your Estimated Family Income Contribution</w:t>
      </w:r>
      <w:r w:rsidRPr="00730D00">
        <w:rPr>
          <w:rFonts w:ascii="Times New Roman" w:eastAsia="Times New Roman" w:hAnsi="Times New Roman" w:cs="Times New Roman"/>
        </w:rPr>
        <w:br/>
      </w:r>
      <w:r w:rsidRPr="00012355">
        <w:rPr>
          <w:rFonts w:ascii="Times New Roman" w:eastAsia="Times New Roman" w:hAnsi="Times New Roman" w:cs="Times New Roman"/>
        </w:rPr>
        <w:br/>
      </w:r>
    </w:p>
    <w:p w14:paraId="46E84E16" w14:textId="77777777" w:rsidR="00E55DDC" w:rsidRPr="001A7DF8" w:rsidRDefault="00E55DDC" w:rsidP="0071139E">
      <w:pPr>
        <w:spacing w:after="0"/>
        <w:rPr>
          <w:rFonts w:ascii="Times New Roman" w:hAnsi="Times New Roman" w:cs="Times New Roman"/>
          <w:b/>
          <w:u w:val="single"/>
        </w:rPr>
      </w:pPr>
      <w:r w:rsidRPr="001A7DF8">
        <w:rPr>
          <w:rFonts w:ascii="Times New Roman" w:hAnsi="Times New Roman" w:cs="Times New Roman"/>
          <w:b/>
          <w:u w:val="single"/>
        </w:rPr>
        <w:t>How are scholarship recipients selected?</w:t>
      </w:r>
    </w:p>
    <w:p w14:paraId="59087264" w14:textId="77777777" w:rsidR="00F7040A" w:rsidRPr="001A7DF8" w:rsidRDefault="00F7040A" w:rsidP="00F7040A">
      <w:pPr>
        <w:spacing w:after="0"/>
        <w:rPr>
          <w:rFonts w:ascii="Times New Roman" w:hAnsi="Times New Roman" w:cs="Times New Roman"/>
        </w:rPr>
      </w:pPr>
    </w:p>
    <w:p w14:paraId="34193C59" w14:textId="5FEC2FA2" w:rsidR="0071139E" w:rsidRPr="001A7DF8" w:rsidRDefault="00E55DDC" w:rsidP="00F7040A">
      <w:pPr>
        <w:spacing w:after="0"/>
        <w:rPr>
          <w:rFonts w:ascii="Times New Roman" w:hAnsi="Times New Roman" w:cs="Times New Roman"/>
        </w:rPr>
      </w:pPr>
      <w:r w:rsidRPr="001A7DF8">
        <w:rPr>
          <w:rFonts w:ascii="Times New Roman" w:hAnsi="Times New Roman" w:cs="Times New Roman"/>
        </w:rPr>
        <w:t>Scholarshi</w:t>
      </w:r>
      <w:r w:rsidR="00F23B7A" w:rsidRPr="001A7DF8">
        <w:rPr>
          <w:rFonts w:ascii="Times New Roman" w:hAnsi="Times New Roman" w:cs="Times New Roman"/>
        </w:rPr>
        <w:t>p recipients are selected by a Scholarship C</w:t>
      </w:r>
      <w:r w:rsidRPr="001A7DF8">
        <w:rPr>
          <w:rFonts w:ascii="Times New Roman" w:hAnsi="Times New Roman" w:cs="Times New Roman"/>
        </w:rPr>
        <w:t>ommittee</w:t>
      </w:r>
      <w:r w:rsidR="007F2274" w:rsidRPr="001A7DF8">
        <w:rPr>
          <w:rFonts w:ascii="Times New Roman" w:hAnsi="Times New Roman" w:cs="Times New Roman"/>
        </w:rPr>
        <w:t xml:space="preserve"> composed of </w:t>
      </w:r>
      <w:r w:rsidR="005E3AF8" w:rsidRPr="001A7DF8">
        <w:rPr>
          <w:rFonts w:ascii="Times New Roman" w:hAnsi="Times New Roman" w:cs="Times New Roman"/>
        </w:rPr>
        <w:t>volunteer</w:t>
      </w:r>
      <w:r w:rsidR="007F2274" w:rsidRPr="001A7DF8">
        <w:rPr>
          <w:rFonts w:ascii="Times New Roman" w:hAnsi="Times New Roman" w:cs="Times New Roman"/>
        </w:rPr>
        <w:t xml:space="preserve"> community members</w:t>
      </w:r>
      <w:r w:rsidR="00352F44">
        <w:rPr>
          <w:rFonts w:ascii="Times New Roman" w:hAnsi="Times New Roman" w:cs="Times New Roman"/>
        </w:rPr>
        <w:t xml:space="preserve"> and educators appointed by t</w:t>
      </w:r>
      <w:r w:rsidR="005E3AF8" w:rsidRPr="001A7DF8">
        <w:rPr>
          <w:rFonts w:ascii="Times New Roman" w:hAnsi="Times New Roman" w:cs="Times New Roman"/>
        </w:rPr>
        <w:t>he</w:t>
      </w:r>
      <w:r w:rsidR="00352F44">
        <w:rPr>
          <w:rFonts w:ascii="Times New Roman" w:hAnsi="Times New Roman" w:cs="Times New Roman"/>
        </w:rPr>
        <w:t xml:space="preserve"> Inland Empire</w:t>
      </w:r>
      <w:r w:rsidR="005E3AF8" w:rsidRPr="001A7DF8">
        <w:rPr>
          <w:rFonts w:ascii="Times New Roman" w:hAnsi="Times New Roman" w:cs="Times New Roman"/>
        </w:rPr>
        <w:t xml:space="preserve"> Community Foundation</w:t>
      </w:r>
      <w:r w:rsidR="007F2274" w:rsidRPr="001A7DF8">
        <w:rPr>
          <w:rFonts w:ascii="Times New Roman" w:hAnsi="Times New Roman" w:cs="Times New Roman"/>
        </w:rPr>
        <w:t xml:space="preserve">.  </w:t>
      </w:r>
      <w:r w:rsidR="00F23B7A" w:rsidRPr="001A7DF8">
        <w:rPr>
          <w:rFonts w:ascii="Times New Roman" w:hAnsi="Times New Roman" w:cs="Times New Roman"/>
        </w:rPr>
        <w:t>The Scholarship Committee members are not affiliated in any way with any</w:t>
      </w:r>
      <w:r w:rsidR="00730D00">
        <w:rPr>
          <w:rFonts w:ascii="Times New Roman" w:hAnsi="Times New Roman" w:cs="Times New Roman"/>
        </w:rPr>
        <w:t xml:space="preserve"> PGA WEST</w:t>
      </w:r>
      <w:r w:rsidR="00F23B7A" w:rsidRPr="001A7DF8">
        <w:rPr>
          <w:rFonts w:ascii="Times New Roman" w:hAnsi="Times New Roman" w:cs="Times New Roman"/>
        </w:rPr>
        <w:t xml:space="preserve"> club member or staff.  </w:t>
      </w:r>
    </w:p>
    <w:p w14:paraId="472CE9E3" w14:textId="77777777" w:rsidR="004274F6" w:rsidRPr="001A7DF8" w:rsidRDefault="004274F6" w:rsidP="0071139E">
      <w:pPr>
        <w:pStyle w:val="BodyText"/>
        <w:rPr>
          <w:rFonts w:ascii="Times New Roman" w:hAnsi="Times New Roman"/>
          <w:sz w:val="22"/>
          <w:szCs w:val="22"/>
        </w:rPr>
      </w:pPr>
    </w:p>
    <w:p w14:paraId="21159537" w14:textId="3AD85B5A" w:rsidR="002C7B25" w:rsidRPr="001A7DF8" w:rsidRDefault="002C7B25" w:rsidP="0071139E">
      <w:pPr>
        <w:pStyle w:val="BodyText"/>
        <w:rPr>
          <w:rFonts w:ascii="Times New Roman" w:hAnsi="Times New Roman"/>
          <w:sz w:val="22"/>
          <w:szCs w:val="22"/>
        </w:rPr>
      </w:pPr>
      <w:r w:rsidRPr="001A7DF8">
        <w:rPr>
          <w:rFonts w:ascii="Times New Roman" w:hAnsi="Times New Roman"/>
          <w:sz w:val="22"/>
          <w:szCs w:val="22"/>
        </w:rPr>
        <w:t>Submit the application packet</w:t>
      </w:r>
      <w:r w:rsidR="00352F44">
        <w:rPr>
          <w:rFonts w:ascii="Times New Roman" w:hAnsi="Times New Roman"/>
          <w:sz w:val="22"/>
          <w:szCs w:val="22"/>
        </w:rPr>
        <w:t xml:space="preserve"> by January 31, 2021</w:t>
      </w:r>
      <w:r w:rsidRPr="001A7DF8">
        <w:rPr>
          <w:rFonts w:ascii="Times New Roman" w:hAnsi="Times New Roman"/>
          <w:sz w:val="22"/>
          <w:szCs w:val="22"/>
        </w:rPr>
        <w:t xml:space="preserve"> to:</w:t>
      </w:r>
    </w:p>
    <w:p w14:paraId="540A1A19" w14:textId="5BF937DA" w:rsidR="00E446AD" w:rsidRPr="001A7DF8" w:rsidRDefault="00ED7754" w:rsidP="0071139E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Denisha Shackelford</w:t>
      </w:r>
    </w:p>
    <w:p w14:paraId="229816FD" w14:textId="2FA0BFD5" w:rsidR="00C638AE" w:rsidRPr="001A7DF8" w:rsidRDefault="00352F44" w:rsidP="0071139E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Inland Empire Community Foundation</w:t>
      </w:r>
      <w:bookmarkStart w:id="0" w:name="_GoBack"/>
      <w:bookmarkEnd w:id="0"/>
    </w:p>
    <w:p w14:paraId="3FB69C96" w14:textId="77777777" w:rsidR="004274F6" w:rsidRPr="001A7DF8" w:rsidRDefault="004274F6" w:rsidP="00CC3728">
      <w:pPr>
        <w:pStyle w:val="BodyText"/>
        <w:rPr>
          <w:rFonts w:ascii="Times New Roman" w:hAnsi="Times New Roman"/>
          <w:sz w:val="22"/>
          <w:szCs w:val="22"/>
        </w:rPr>
      </w:pPr>
      <w:r w:rsidRPr="001A7DF8">
        <w:rPr>
          <w:rFonts w:ascii="Times New Roman" w:hAnsi="Times New Roman"/>
          <w:sz w:val="22"/>
          <w:szCs w:val="22"/>
        </w:rPr>
        <w:t>3700 Sixth Street, Suite 200</w:t>
      </w:r>
    </w:p>
    <w:p w14:paraId="5BA1F491" w14:textId="77777777" w:rsidR="002A042A" w:rsidRPr="001A7DF8" w:rsidRDefault="002A042A" w:rsidP="00CC3728">
      <w:pPr>
        <w:pStyle w:val="BodyText"/>
        <w:rPr>
          <w:rFonts w:ascii="Times New Roman" w:hAnsi="Times New Roman"/>
          <w:sz w:val="22"/>
          <w:szCs w:val="22"/>
        </w:rPr>
      </w:pPr>
      <w:r w:rsidRPr="001A7DF8">
        <w:rPr>
          <w:rFonts w:ascii="Times New Roman" w:hAnsi="Times New Roman"/>
          <w:sz w:val="22"/>
          <w:szCs w:val="22"/>
        </w:rPr>
        <w:t>Riverside, CA  92501</w:t>
      </w:r>
    </w:p>
    <w:p w14:paraId="6F3042DA" w14:textId="77777777" w:rsidR="00F7040A" w:rsidRPr="001A7DF8" w:rsidRDefault="00F7040A" w:rsidP="00CC3728">
      <w:pPr>
        <w:pStyle w:val="BodyText"/>
        <w:jc w:val="left"/>
        <w:rPr>
          <w:rFonts w:ascii="Times New Roman" w:hAnsi="Times New Roman"/>
          <w:b w:val="0"/>
          <w:sz w:val="22"/>
          <w:szCs w:val="22"/>
        </w:rPr>
      </w:pPr>
    </w:p>
    <w:p w14:paraId="29819FC8" w14:textId="7F180C97" w:rsidR="002A042A" w:rsidRPr="0071139E" w:rsidRDefault="002A042A" w:rsidP="00F7040A">
      <w:pPr>
        <w:pStyle w:val="BodyText"/>
        <w:rPr>
          <w:rFonts w:ascii="Times New Roman" w:hAnsi="Times New Roman"/>
          <w:b w:val="0"/>
          <w:sz w:val="24"/>
          <w:szCs w:val="24"/>
        </w:rPr>
      </w:pPr>
      <w:r w:rsidRPr="001A7DF8">
        <w:rPr>
          <w:rFonts w:ascii="Times New Roman" w:hAnsi="Times New Roman"/>
          <w:b w:val="0"/>
          <w:sz w:val="22"/>
          <w:szCs w:val="22"/>
        </w:rPr>
        <w:t>For more information about the scholarship, c</w:t>
      </w:r>
      <w:r w:rsidRPr="004274F6">
        <w:rPr>
          <w:rFonts w:ascii="Times New Roman" w:hAnsi="Times New Roman"/>
          <w:b w:val="0"/>
          <w:sz w:val="22"/>
          <w:szCs w:val="22"/>
        </w:rPr>
        <w:t>ontact</w:t>
      </w:r>
      <w:r w:rsidR="001C166C">
        <w:rPr>
          <w:rFonts w:ascii="Times New Roman" w:hAnsi="Times New Roman"/>
          <w:b w:val="0"/>
          <w:sz w:val="22"/>
          <w:szCs w:val="22"/>
        </w:rPr>
        <w:t>: Denisha Shackelford, dshackelford@iegives.org</w:t>
      </w:r>
    </w:p>
    <w:sectPr w:rsidR="002A042A" w:rsidRPr="0071139E" w:rsidSect="004274F6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86"/>
    <w:multiLevelType w:val="hybridMultilevel"/>
    <w:tmpl w:val="077EA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71D"/>
    <w:multiLevelType w:val="hybridMultilevel"/>
    <w:tmpl w:val="AD2C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68B"/>
    <w:multiLevelType w:val="hybridMultilevel"/>
    <w:tmpl w:val="ABFC5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22A0"/>
    <w:multiLevelType w:val="hybridMultilevel"/>
    <w:tmpl w:val="2EDAEF8E"/>
    <w:lvl w:ilvl="0" w:tplc="0409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3CB07873"/>
    <w:multiLevelType w:val="hybridMultilevel"/>
    <w:tmpl w:val="48A8E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E41"/>
    <w:multiLevelType w:val="hybridMultilevel"/>
    <w:tmpl w:val="077EA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2C9"/>
    <w:multiLevelType w:val="hybridMultilevel"/>
    <w:tmpl w:val="AE5A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7F6A"/>
    <w:multiLevelType w:val="hybridMultilevel"/>
    <w:tmpl w:val="A0DC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3E3"/>
    <w:multiLevelType w:val="hybridMultilevel"/>
    <w:tmpl w:val="2E8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81E4B"/>
    <w:multiLevelType w:val="hybridMultilevel"/>
    <w:tmpl w:val="B79A00F6"/>
    <w:lvl w:ilvl="0" w:tplc="3140B1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B9D"/>
    <w:multiLevelType w:val="hybridMultilevel"/>
    <w:tmpl w:val="BED8FC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107BA"/>
    <w:multiLevelType w:val="hybridMultilevel"/>
    <w:tmpl w:val="3E7E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60F4A"/>
    <w:multiLevelType w:val="hybridMultilevel"/>
    <w:tmpl w:val="79A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861F6"/>
    <w:multiLevelType w:val="hybridMultilevel"/>
    <w:tmpl w:val="EBCA6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D418C"/>
    <w:multiLevelType w:val="hybridMultilevel"/>
    <w:tmpl w:val="FC6658E6"/>
    <w:lvl w:ilvl="0" w:tplc="3140B1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AD"/>
    <w:rsid w:val="00012355"/>
    <w:rsid w:val="000F2461"/>
    <w:rsid w:val="000F7D73"/>
    <w:rsid w:val="0010391F"/>
    <w:rsid w:val="00167CDF"/>
    <w:rsid w:val="001A1055"/>
    <w:rsid w:val="001A7DF8"/>
    <w:rsid w:val="001C166C"/>
    <w:rsid w:val="00202D04"/>
    <w:rsid w:val="002201B1"/>
    <w:rsid w:val="002923E2"/>
    <w:rsid w:val="00297C3A"/>
    <w:rsid w:val="002A042A"/>
    <w:rsid w:val="002C7B25"/>
    <w:rsid w:val="00334C82"/>
    <w:rsid w:val="00352F44"/>
    <w:rsid w:val="00376E76"/>
    <w:rsid w:val="004274F6"/>
    <w:rsid w:val="00485A44"/>
    <w:rsid w:val="00486650"/>
    <w:rsid w:val="00493075"/>
    <w:rsid w:val="004A1A4F"/>
    <w:rsid w:val="004D0FF3"/>
    <w:rsid w:val="00562C1A"/>
    <w:rsid w:val="005C12E1"/>
    <w:rsid w:val="005E3AF8"/>
    <w:rsid w:val="006A7720"/>
    <w:rsid w:val="0071139E"/>
    <w:rsid w:val="00730D00"/>
    <w:rsid w:val="00734064"/>
    <w:rsid w:val="0075706F"/>
    <w:rsid w:val="007E56D2"/>
    <w:rsid w:val="007F2274"/>
    <w:rsid w:val="008B2449"/>
    <w:rsid w:val="008D4359"/>
    <w:rsid w:val="00916507"/>
    <w:rsid w:val="00935869"/>
    <w:rsid w:val="00983829"/>
    <w:rsid w:val="00987AA2"/>
    <w:rsid w:val="009C77FB"/>
    <w:rsid w:val="00A343DE"/>
    <w:rsid w:val="00AB781E"/>
    <w:rsid w:val="00AD436C"/>
    <w:rsid w:val="00BA114D"/>
    <w:rsid w:val="00BF024B"/>
    <w:rsid w:val="00C171F1"/>
    <w:rsid w:val="00C4121C"/>
    <w:rsid w:val="00C638AE"/>
    <w:rsid w:val="00CA49D8"/>
    <w:rsid w:val="00CA7B48"/>
    <w:rsid w:val="00CC3728"/>
    <w:rsid w:val="00D03DBD"/>
    <w:rsid w:val="00D56845"/>
    <w:rsid w:val="00DA4CAB"/>
    <w:rsid w:val="00DA68A5"/>
    <w:rsid w:val="00E446AD"/>
    <w:rsid w:val="00E46D76"/>
    <w:rsid w:val="00E55DDC"/>
    <w:rsid w:val="00E7795B"/>
    <w:rsid w:val="00EA5242"/>
    <w:rsid w:val="00EA5557"/>
    <w:rsid w:val="00ED7754"/>
    <w:rsid w:val="00EF6E21"/>
    <w:rsid w:val="00F23B7A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7B25"/>
    <w:pPr>
      <w:spacing w:after="0" w:line="240" w:lineRule="auto"/>
      <w:jc w:val="center"/>
    </w:pPr>
    <w:rPr>
      <w:rFonts w:ascii="CG Omega" w:eastAsia="Times New Roman" w:hAnsi="CG Omega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7B25"/>
    <w:rPr>
      <w:rFonts w:ascii="CG Omega" w:eastAsia="Times New Roman" w:hAnsi="CG Omega" w:cs="Times New Roman"/>
      <w:b/>
      <w:sz w:val="36"/>
      <w:szCs w:val="20"/>
    </w:rPr>
  </w:style>
  <w:style w:type="character" w:styleId="Hyperlink">
    <w:name w:val="Hyperlink"/>
    <w:semiHidden/>
    <w:rsid w:val="002C7B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4B"/>
    <w:pPr>
      <w:ind w:left="720"/>
      <w:contextualSpacing/>
    </w:pPr>
  </w:style>
  <w:style w:type="table" w:styleId="TableGrid">
    <w:name w:val="Table Grid"/>
    <w:basedOn w:val="TableNormal"/>
    <w:uiPriority w:val="59"/>
    <w:rsid w:val="009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E46D7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7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728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D7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ADAD062E</Template>
  <TotalTime>14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Cudiamat</dc:creator>
  <cp:lastModifiedBy>Denisha Shackelford</cp:lastModifiedBy>
  <cp:revision>3</cp:revision>
  <cp:lastPrinted>2020-01-20T21:38:00Z</cp:lastPrinted>
  <dcterms:created xsi:type="dcterms:W3CDTF">2020-11-09T18:03:00Z</dcterms:created>
  <dcterms:modified xsi:type="dcterms:W3CDTF">2020-11-09T23:19:00Z</dcterms:modified>
</cp:coreProperties>
</file>