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6510"/>
      </w:tblGrid>
      <w:tr w:rsidR="00EF6A59" w:rsidRPr="001F2AF4" w:rsidTr="00831DED">
        <w:trPr>
          <w:jc w:val="center"/>
        </w:trPr>
        <w:tc>
          <w:tcPr>
            <w:tcW w:w="3564" w:type="dxa"/>
            <w:shd w:val="clear" w:color="auto" w:fill="auto"/>
          </w:tcPr>
          <w:p w:rsidR="00EF6A59" w:rsidRPr="001F2AF4" w:rsidRDefault="001F2AF4" w:rsidP="00BA407E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0</wp:posOffset>
                  </wp:positionV>
                  <wp:extent cx="1457143" cy="1276190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186" y="21288"/>
                      <wp:lineTo x="211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ECF Color Logo - Low R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EF6A59" w:rsidRPr="001F2AF4" w:rsidRDefault="00E120EB" w:rsidP="00831DED">
            <w:pPr>
              <w:jc w:val="center"/>
              <w:rPr>
                <w:rFonts w:ascii="Avenir" w:hAnsi="Avenir"/>
                <w:b/>
                <w:color w:val="E36C0A" w:themeColor="accent6" w:themeShade="BF"/>
                <w:sz w:val="36"/>
                <w:szCs w:val="36"/>
              </w:rPr>
            </w:pPr>
            <w:r w:rsidRPr="001F2AF4">
              <w:rPr>
                <w:rFonts w:ascii="Avenir" w:hAnsi="Avenir"/>
                <w:b/>
                <w:color w:val="E36C0A" w:themeColor="accent6" w:themeShade="BF"/>
                <w:sz w:val="36"/>
                <w:szCs w:val="36"/>
              </w:rPr>
              <w:t>IDYLLWILD COMMUNITY FUND</w:t>
            </w:r>
          </w:p>
          <w:p w:rsidR="00EF6A59" w:rsidRPr="001F2AF4" w:rsidRDefault="00EF6A59" w:rsidP="00831DED">
            <w:pPr>
              <w:jc w:val="center"/>
              <w:rPr>
                <w:rFonts w:ascii="Avenir" w:hAnsi="Avenir"/>
                <w:b/>
                <w:sz w:val="32"/>
                <w:szCs w:val="32"/>
              </w:rPr>
            </w:pPr>
            <w:r w:rsidRPr="001F2AF4">
              <w:rPr>
                <w:rFonts w:ascii="Avenir" w:hAnsi="Avenir"/>
                <w:b/>
                <w:color w:val="E36C0A" w:themeColor="accent6" w:themeShade="BF"/>
                <w:sz w:val="28"/>
                <w:szCs w:val="28"/>
              </w:rPr>
              <w:t>Grant Evaluation Form</w:t>
            </w:r>
          </w:p>
        </w:tc>
      </w:tr>
    </w:tbl>
    <w:p w:rsidR="00EF6A59" w:rsidRPr="001F2AF4" w:rsidRDefault="00EF6A59" w:rsidP="00EF6A59">
      <w:pPr>
        <w:jc w:val="center"/>
        <w:rPr>
          <w:rFonts w:ascii="Avenir" w:hAnsi="Avenir"/>
          <w:b/>
        </w:rPr>
      </w:pPr>
    </w:p>
    <w:p w:rsidR="00411D36" w:rsidRPr="001F2AF4" w:rsidRDefault="00411D36" w:rsidP="00411D36">
      <w:pPr>
        <w:tabs>
          <w:tab w:val="left" w:pos="360"/>
        </w:tabs>
        <w:outlineLvl w:val="0"/>
        <w:rPr>
          <w:rFonts w:ascii="Avenir" w:hAnsi="Avenir"/>
          <w:b/>
        </w:rPr>
      </w:pPr>
    </w:p>
    <w:p w:rsidR="00411D36" w:rsidRPr="001F2AF4" w:rsidRDefault="00411D36" w:rsidP="00411D36">
      <w:pPr>
        <w:pBdr>
          <w:bottom w:val="single" w:sz="4" w:space="1" w:color="auto"/>
        </w:pBdr>
        <w:tabs>
          <w:tab w:val="left" w:pos="360"/>
        </w:tabs>
        <w:outlineLvl w:val="0"/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sz w:val="20"/>
          <w:szCs w:val="20"/>
        </w:rPr>
        <w:t>Date:</w:t>
      </w:r>
    </w:p>
    <w:p w:rsidR="00411D36" w:rsidRPr="001F2AF4" w:rsidRDefault="00411D36" w:rsidP="00411D36">
      <w:pPr>
        <w:tabs>
          <w:tab w:val="left" w:pos="360"/>
        </w:tabs>
        <w:outlineLvl w:val="0"/>
        <w:rPr>
          <w:rFonts w:ascii="Avenir" w:hAnsi="Avenir"/>
          <w:bCs/>
          <w:sz w:val="20"/>
          <w:szCs w:val="20"/>
        </w:rPr>
      </w:pPr>
    </w:p>
    <w:p w:rsidR="00EF6A59" w:rsidRPr="001F2AF4" w:rsidRDefault="00EF6A59" w:rsidP="00411D36">
      <w:pPr>
        <w:pBdr>
          <w:bottom w:val="single" w:sz="4" w:space="1" w:color="auto"/>
        </w:pBdr>
        <w:tabs>
          <w:tab w:val="left" w:pos="360"/>
        </w:tabs>
        <w:outlineLvl w:val="0"/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>Organization:</w:t>
      </w:r>
    </w:p>
    <w:p w:rsidR="00EF6A59" w:rsidRPr="001F2AF4" w:rsidRDefault="00EF6A59" w:rsidP="00EF6A59">
      <w:pPr>
        <w:tabs>
          <w:tab w:val="left" w:pos="360"/>
        </w:tabs>
        <w:outlineLvl w:val="0"/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 xml:space="preserve"> </w:t>
      </w:r>
    </w:p>
    <w:p w:rsidR="00EF6A59" w:rsidRPr="001F2AF4" w:rsidRDefault="00EF6A59" w:rsidP="00EF6A59">
      <w:pPr>
        <w:pBdr>
          <w:bottom w:val="single" w:sz="4" w:space="1" w:color="auto"/>
        </w:pBdr>
        <w:tabs>
          <w:tab w:val="left" w:pos="360"/>
        </w:tabs>
        <w:rPr>
          <w:rFonts w:ascii="Avenir" w:hAnsi="Avenir"/>
          <w:bCs/>
          <w:sz w:val="20"/>
          <w:szCs w:val="20"/>
          <w:u w:val="single"/>
        </w:rPr>
      </w:pPr>
      <w:r w:rsidRPr="001F2AF4">
        <w:rPr>
          <w:rFonts w:ascii="Avenir" w:hAnsi="Avenir"/>
          <w:bCs/>
          <w:sz w:val="20"/>
          <w:szCs w:val="20"/>
        </w:rPr>
        <w:t xml:space="preserve">Contact Name:                                                </w:t>
      </w:r>
      <w:r w:rsidR="001F2AF4">
        <w:rPr>
          <w:rFonts w:ascii="Avenir" w:hAnsi="Avenir"/>
          <w:bCs/>
          <w:sz w:val="20"/>
          <w:szCs w:val="20"/>
        </w:rPr>
        <w:t xml:space="preserve">                               </w:t>
      </w:r>
      <w:r w:rsidRPr="001F2AF4">
        <w:rPr>
          <w:rFonts w:ascii="Avenir" w:hAnsi="Avenir"/>
          <w:bCs/>
          <w:sz w:val="20"/>
          <w:szCs w:val="20"/>
        </w:rPr>
        <w:t xml:space="preserve">Title: </w:t>
      </w:r>
      <w:r w:rsidRPr="001F2AF4">
        <w:rPr>
          <w:rFonts w:ascii="Avenir" w:hAnsi="Avenir"/>
          <w:bCs/>
          <w:sz w:val="20"/>
          <w:szCs w:val="20"/>
          <w:u w:val="single"/>
        </w:rPr>
        <w:t xml:space="preserve"> </w:t>
      </w:r>
    </w:p>
    <w:p w:rsidR="00EF6A59" w:rsidRPr="001F2AF4" w:rsidRDefault="00EF6A59" w:rsidP="00EF6A59">
      <w:pPr>
        <w:tabs>
          <w:tab w:val="left" w:pos="360"/>
        </w:tabs>
        <w:rPr>
          <w:rFonts w:ascii="Avenir" w:hAnsi="Avenir"/>
          <w:bCs/>
          <w:sz w:val="20"/>
          <w:szCs w:val="20"/>
        </w:rPr>
      </w:pPr>
    </w:p>
    <w:p w:rsidR="00EF6A59" w:rsidRPr="001F2AF4" w:rsidRDefault="00EF6A59" w:rsidP="00EF6A59">
      <w:pPr>
        <w:pBdr>
          <w:bottom w:val="single" w:sz="4" w:space="1" w:color="auto"/>
        </w:pBdr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 xml:space="preserve">Phone Number:     </w:t>
      </w:r>
      <w:r w:rsidRPr="001F2AF4">
        <w:rPr>
          <w:rFonts w:ascii="Avenir" w:hAnsi="Avenir"/>
          <w:bCs/>
          <w:sz w:val="20"/>
          <w:szCs w:val="20"/>
        </w:rPr>
        <w:tab/>
        <w:t xml:space="preserve">                                                          </w:t>
      </w:r>
      <w:r w:rsidR="001F2AF4">
        <w:rPr>
          <w:rFonts w:ascii="Avenir" w:hAnsi="Avenir"/>
          <w:bCs/>
          <w:sz w:val="20"/>
          <w:szCs w:val="20"/>
        </w:rPr>
        <w:t xml:space="preserve">       </w:t>
      </w:r>
      <w:r w:rsidR="005E3169" w:rsidRPr="001F2AF4">
        <w:rPr>
          <w:rFonts w:ascii="Avenir" w:hAnsi="Avenir"/>
          <w:bCs/>
          <w:sz w:val="20"/>
          <w:szCs w:val="20"/>
        </w:rPr>
        <w:t>Grant Period</w:t>
      </w:r>
      <w:r w:rsidRPr="001F2AF4">
        <w:rPr>
          <w:rFonts w:ascii="Avenir" w:hAnsi="Avenir"/>
          <w:bCs/>
          <w:sz w:val="20"/>
          <w:szCs w:val="20"/>
        </w:rPr>
        <w:t>:</w:t>
      </w:r>
    </w:p>
    <w:p w:rsidR="00EF6A59" w:rsidRPr="001F2AF4" w:rsidRDefault="00EF6A59" w:rsidP="00EF6A59">
      <w:pPr>
        <w:rPr>
          <w:rFonts w:ascii="Avenir" w:hAnsi="Avenir"/>
          <w:bCs/>
          <w:sz w:val="20"/>
          <w:szCs w:val="20"/>
        </w:rPr>
      </w:pPr>
    </w:p>
    <w:p w:rsidR="00EF6A59" w:rsidRPr="001F2AF4" w:rsidRDefault="00EF6A59" w:rsidP="00EF6A59">
      <w:pPr>
        <w:pBdr>
          <w:bottom w:val="single" w:sz="4" w:space="1" w:color="auto"/>
        </w:pBdr>
        <w:rPr>
          <w:rFonts w:ascii="Avenir" w:hAnsi="Avenir"/>
          <w:bCs/>
          <w:sz w:val="20"/>
          <w:szCs w:val="20"/>
          <w:u w:val="single"/>
        </w:rPr>
      </w:pPr>
      <w:r w:rsidRPr="001F2AF4">
        <w:rPr>
          <w:rFonts w:ascii="Avenir" w:hAnsi="Avenir"/>
          <w:bCs/>
          <w:sz w:val="20"/>
          <w:szCs w:val="20"/>
        </w:rPr>
        <w:t xml:space="preserve">Award Amount:                                                                             </w:t>
      </w:r>
      <w:r w:rsidR="001F2AF4">
        <w:rPr>
          <w:rFonts w:ascii="Avenir" w:hAnsi="Avenir"/>
          <w:bCs/>
          <w:sz w:val="20"/>
          <w:szCs w:val="20"/>
        </w:rPr>
        <w:t xml:space="preserve">  </w:t>
      </w:r>
      <w:r w:rsidRPr="001F2AF4">
        <w:rPr>
          <w:rFonts w:ascii="Avenir" w:hAnsi="Avenir"/>
          <w:bCs/>
          <w:sz w:val="20"/>
          <w:szCs w:val="20"/>
        </w:rPr>
        <w:t>Grant Number: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CF7854" w:rsidRPr="001F2AF4" w:rsidRDefault="00CF7854" w:rsidP="0028017E">
      <w:pPr>
        <w:rPr>
          <w:rFonts w:ascii="Avenir" w:hAnsi="Avenir"/>
          <w:bCs/>
          <w:sz w:val="22"/>
          <w:szCs w:val="22"/>
        </w:rPr>
      </w:pPr>
    </w:p>
    <w:p w:rsidR="00CF7854" w:rsidRPr="001F2AF4" w:rsidRDefault="00CF7854" w:rsidP="00CF7854">
      <w:pPr>
        <w:numPr>
          <w:ilvl w:val="0"/>
          <w:numId w:val="15"/>
        </w:numPr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 xml:space="preserve">What were the goals and objectives for the grant specified in the original grant proposal?    </w:t>
      </w:r>
    </w:p>
    <w:p w:rsidR="00CF7854" w:rsidRPr="001F2AF4" w:rsidRDefault="00CF7854" w:rsidP="0028017E">
      <w:pPr>
        <w:rPr>
          <w:rFonts w:ascii="Avenir" w:hAnsi="Avenir"/>
          <w:bCs/>
          <w:sz w:val="22"/>
          <w:szCs w:val="22"/>
        </w:rPr>
      </w:pPr>
    </w:p>
    <w:p w:rsidR="00CF7854" w:rsidRPr="001F2AF4" w:rsidRDefault="00CF7854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1"/>
        </w:numPr>
        <w:ind w:left="360" w:hanging="360"/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>Describe the project’s key outcomes and results based on your goals and objectives.  Provide the number of clients served and other relevant statistics.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1"/>
        </w:numPr>
        <w:ind w:left="360" w:hanging="360"/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>What were the challenges and obstacles you encountered (if any) in attaining your goals &amp; objectives?  How did you overcome and/or address the challenges and obstacles?  What were the lessons learned?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1"/>
        </w:numPr>
        <w:ind w:left="360" w:hanging="360"/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>Describe any unintended positive outcomes as a result of the efforts supported by this grant.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1"/>
        </w:numPr>
        <w:ind w:left="360" w:hanging="360"/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 xml:space="preserve">Describe the overall effect this grant has had on your organization. </w:t>
      </w:r>
    </w:p>
    <w:p w:rsidR="00CF7854" w:rsidRPr="001F2AF4" w:rsidRDefault="00CF7854" w:rsidP="00CF7854">
      <w:pPr>
        <w:rPr>
          <w:rFonts w:ascii="Avenir" w:hAnsi="Avenir"/>
          <w:bCs/>
          <w:sz w:val="22"/>
          <w:szCs w:val="22"/>
        </w:rPr>
      </w:pPr>
    </w:p>
    <w:p w:rsidR="00CF7854" w:rsidRPr="001F2AF4" w:rsidRDefault="00CF7854" w:rsidP="00CF7854">
      <w:pPr>
        <w:rPr>
          <w:rFonts w:ascii="Avenir" w:hAnsi="Avenir"/>
          <w:bCs/>
          <w:sz w:val="22"/>
          <w:szCs w:val="22"/>
        </w:rPr>
      </w:pPr>
    </w:p>
    <w:p w:rsidR="00CF7854" w:rsidRPr="001F2AF4" w:rsidRDefault="00CF7854" w:rsidP="00CF7854">
      <w:pPr>
        <w:numPr>
          <w:ilvl w:val="0"/>
          <w:numId w:val="11"/>
        </w:numPr>
        <w:ind w:left="360" w:hanging="360"/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 xml:space="preserve">Describe the partnerships developed or strengthened as a result of this grant. 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5"/>
        </w:numPr>
        <w:rPr>
          <w:rFonts w:ascii="Avenir" w:hAnsi="Avenir"/>
          <w:bCs/>
          <w:sz w:val="22"/>
          <w:szCs w:val="22"/>
        </w:rPr>
      </w:pPr>
      <w:r w:rsidRPr="001F2AF4">
        <w:rPr>
          <w:rFonts w:ascii="Avenir" w:hAnsi="Avenir"/>
          <w:bCs/>
          <w:sz w:val="22"/>
          <w:szCs w:val="22"/>
        </w:rPr>
        <w:t>Tell us a few success stories that made an impact on your organization and/or community as a result of this grant.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</w:rPr>
      </w:pPr>
    </w:p>
    <w:p w:rsidR="0028017E" w:rsidRPr="001F2AF4" w:rsidRDefault="0028017E" w:rsidP="0028017E">
      <w:pPr>
        <w:numPr>
          <w:ilvl w:val="0"/>
          <w:numId w:val="15"/>
        </w:numPr>
        <w:rPr>
          <w:rFonts w:ascii="Avenir" w:hAnsi="Avenir"/>
          <w:bCs/>
          <w:sz w:val="22"/>
          <w:szCs w:val="22"/>
          <w:u w:val="single"/>
        </w:rPr>
      </w:pPr>
      <w:r w:rsidRPr="001F2AF4">
        <w:rPr>
          <w:rFonts w:ascii="Avenir" w:hAnsi="Avenir"/>
          <w:bCs/>
          <w:sz w:val="22"/>
          <w:szCs w:val="22"/>
        </w:rPr>
        <w:t xml:space="preserve">Provide a financial report on the use of your grant funds (expenditures).  </w:t>
      </w:r>
    </w:p>
    <w:p w:rsidR="0028017E" w:rsidRPr="001F2AF4" w:rsidRDefault="0028017E" w:rsidP="0028017E">
      <w:pPr>
        <w:rPr>
          <w:rFonts w:ascii="Avenir" w:hAnsi="Avenir"/>
          <w:bCs/>
          <w:sz w:val="22"/>
          <w:szCs w:val="22"/>
          <w:u w:val="single"/>
        </w:rPr>
      </w:pPr>
    </w:p>
    <w:p w:rsidR="00CF7854" w:rsidRPr="001F2AF4" w:rsidRDefault="00CF7854" w:rsidP="0028017E">
      <w:pPr>
        <w:rPr>
          <w:rFonts w:ascii="Avenir" w:hAnsi="Avenir"/>
          <w:bCs/>
          <w:sz w:val="22"/>
          <w:szCs w:val="22"/>
          <w:u w:val="single"/>
        </w:rPr>
      </w:pPr>
    </w:p>
    <w:p w:rsidR="00CF7854" w:rsidRPr="001F2AF4" w:rsidRDefault="00CF7854" w:rsidP="0028017E">
      <w:pPr>
        <w:rPr>
          <w:rFonts w:ascii="Avenir" w:hAnsi="Avenir"/>
          <w:bCs/>
          <w:sz w:val="22"/>
          <w:szCs w:val="22"/>
          <w:u w:val="single"/>
        </w:rPr>
      </w:pPr>
    </w:p>
    <w:p w:rsidR="00907C4D" w:rsidRPr="001F2AF4" w:rsidRDefault="00907C4D" w:rsidP="00907C4D">
      <w:pPr>
        <w:numPr>
          <w:ilvl w:val="0"/>
          <w:numId w:val="14"/>
        </w:numPr>
        <w:tabs>
          <w:tab w:val="num" w:pos="360"/>
        </w:tabs>
        <w:ind w:left="360"/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 xml:space="preserve">Please attach copies of publicity and other promotional materials or email them to </w:t>
      </w:r>
      <w:hyperlink r:id="rId9" w:history="1">
        <w:r w:rsidR="001F2AF4" w:rsidRPr="006B4252">
          <w:rPr>
            <w:rStyle w:val="Hyperlink"/>
            <w:rFonts w:ascii="Avenir" w:hAnsi="Avenir"/>
            <w:bCs/>
            <w:sz w:val="20"/>
            <w:szCs w:val="20"/>
          </w:rPr>
          <w:t>cgillins@iegives.org</w:t>
        </w:r>
      </w:hyperlink>
      <w:r w:rsidR="001F2AF4">
        <w:rPr>
          <w:rFonts w:ascii="Avenir" w:hAnsi="Avenir"/>
          <w:bCs/>
          <w:sz w:val="20"/>
          <w:szCs w:val="20"/>
        </w:rPr>
        <w:t>.</w:t>
      </w:r>
    </w:p>
    <w:p w:rsidR="00907C4D" w:rsidRPr="001F2AF4" w:rsidRDefault="00907C4D" w:rsidP="00907C4D">
      <w:pPr>
        <w:numPr>
          <w:ilvl w:val="0"/>
          <w:numId w:val="8"/>
        </w:numPr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 xml:space="preserve">All variances or time extensions must be approved by </w:t>
      </w:r>
      <w:r w:rsidR="001F2AF4">
        <w:rPr>
          <w:rFonts w:ascii="Avenir" w:hAnsi="Avenir"/>
          <w:bCs/>
          <w:sz w:val="20"/>
          <w:szCs w:val="20"/>
        </w:rPr>
        <w:t xml:space="preserve">Inland Empire </w:t>
      </w:r>
      <w:r w:rsidRPr="001F2AF4">
        <w:rPr>
          <w:rFonts w:ascii="Avenir" w:hAnsi="Avenir"/>
          <w:bCs/>
          <w:sz w:val="20"/>
          <w:szCs w:val="20"/>
        </w:rPr>
        <w:t>Community</w:t>
      </w:r>
      <w:r w:rsidR="001F2AF4">
        <w:rPr>
          <w:rFonts w:ascii="Avenir" w:hAnsi="Avenir"/>
          <w:bCs/>
          <w:sz w:val="20"/>
          <w:szCs w:val="20"/>
        </w:rPr>
        <w:t xml:space="preserve"> Foundation’s Grant Committee. </w:t>
      </w:r>
      <w:r w:rsidRPr="001F2AF4">
        <w:rPr>
          <w:rFonts w:ascii="Avenir" w:hAnsi="Avenir"/>
          <w:bCs/>
          <w:sz w:val="20"/>
          <w:szCs w:val="20"/>
        </w:rPr>
        <w:t>Please contact us at 951</w:t>
      </w:r>
      <w:r w:rsidR="001F2AF4">
        <w:rPr>
          <w:rFonts w:ascii="Avenir" w:hAnsi="Avenir"/>
          <w:bCs/>
          <w:sz w:val="20"/>
          <w:szCs w:val="20"/>
        </w:rPr>
        <w:t>-241-</w:t>
      </w:r>
      <w:r w:rsidRPr="001F2AF4">
        <w:rPr>
          <w:rFonts w:ascii="Avenir" w:hAnsi="Avenir"/>
          <w:bCs/>
          <w:sz w:val="20"/>
          <w:szCs w:val="20"/>
        </w:rPr>
        <w:t xml:space="preserve">7777, ext. 114 immediately if a variance or extension becomes necessary. </w:t>
      </w:r>
    </w:p>
    <w:p w:rsidR="00907C4D" w:rsidRPr="001F2AF4" w:rsidRDefault="00907C4D" w:rsidP="00907C4D">
      <w:pPr>
        <w:rPr>
          <w:rFonts w:ascii="Avenir" w:hAnsi="Avenir"/>
          <w:bCs/>
          <w:sz w:val="20"/>
          <w:szCs w:val="20"/>
        </w:rPr>
      </w:pPr>
    </w:p>
    <w:p w:rsidR="00907C4D" w:rsidRPr="001F2AF4" w:rsidRDefault="00907C4D" w:rsidP="00907C4D">
      <w:pPr>
        <w:rPr>
          <w:rFonts w:ascii="Avenir" w:hAnsi="Avenir"/>
          <w:b/>
          <w:bCs/>
          <w:color w:val="0000FF"/>
          <w:sz w:val="20"/>
          <w:szCs w:val="20"/>
        </w:rPr>
      </w:pPr>
      <w:r w:rsidRPr="001F2AF4">
        <w:rPr>
          <w:rFonts w:ascii="Avenir" w:hAnsi="Avenir"/>
          <w:b/>
          <w:bCs/>
          <w:color w:val="0000FF"/>
          <w:sz w:val="20"/>
          <w:szCs w:val="20"/>
        </w:rPr>
        <w:t>Please return the completed form to:</w:t>
      </w:r>
    </w:p>
    <w:p w:rsidR="00907C4D" w:rsidRPr="001F2AF4" w:rsidRDefault="00907C4D" w:rsidP="00907C4D">
      <w:pPr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>Celia Cudiamat, Executive Vice President of Grants and Programs</w:t>
      </w:r>
    </w:p>
    <w:p w:rsidR="00907C4D" w:rsidRPr="001F2AF4" w:rsidRDefault="00907C4D" w:rsidP="00907C4D">
      <w:pPr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>3700 Sixth Street, Suite 200, Riverside, CA 92501 or fax to 951.684.1911</w:t>
      </w:r>
    </w:p>
    <w:p w:rsidR="00907C4D" w:rsidRPr="001F2AF4" w:rsidRDefault="00907C4D" w:rsidP="00907C4D">
      <w:pPr>
        <w:rPr>
          <w:rFonts w:ascii="Avenir" w:hAnsi="Avenir"/>
          <w:bCs/>
          <w:sz w:val="20"/>
          <w:szCs w:val="20"/>
        </w:rPr>
      </w:pPr>
      <w:r w:rsidRPr="001F2AF4">
        <w:rPr>
          <w:rFonts w:ascii="Avenir" w:hAnsi="Avenir"/>
          <w:bCs/>
          <w:sz w:val="20"/>
          <w:szCs w:val="20"/>
        </w:rPr>
        <w:t xml:space="preserve">Or email to:  </w:t>
      </w:r>
      <w:hyperlink r:id="rId10" w:history="1">
        <w:r w:rsidR="001F2AF4" w:rsidRPr="006B4252">
          <w:rPr>
            <w:rStyle w:val="Hyperlink"/>
            <w:rFonts w:ascii="Avenir" w:hAnsi="Avenir"/>
            <w:bCs/>
            <w:sz w:val="20"/>
            <w:szCs w:val="20"/>
          </w:rPr>
          <w:t>ccudiamat@iegives.org</w:t>
        </w:r>
      </w:hyperlink>
      <w:r w:rsidR="001F2AF4">
        <w:rPr>
          <w:rFonts w:ascii="Avenir" w:hAnsi="Avenir"/>
          <w:bCs/>
          <w:sz w:val="20"/>
          <w:szCs w:val="20"/>
        </w:rPr>
        <w:t xml:space="preserve"> </w:t>
      </w:r>
      <w:bookmarkStart w:id="0" w:name="_GoBack"/>
      <w:bookmarkEnd w:id="0"/>
      <w:r w:rsidRPr="001F2AF4">
        <w:rPr>
          <w:rFonts w:ascii="Avenir" w:hAnsi="Avenir"/>
          <w:bCs/>
          <w:sz w:val="20"/>
          <w:szCs w:val="20"/>
        </w:rPr>
        <w:t xml:space="preserve"> </w:t>
      </w:r>
    </w:p>
    <w:sectPr w:rsidR="00907C4D" w:rsidRPr="001F2AF4" w:rsidSect="00CF7854">
      <w:footerReference w:type="default" r:id="rId11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ED" w:rsidRDefault="00831DED">
      <w:r>
        <w:separator/>
      </w:r>
    </w:p>
  </w:endnote>
  <w:endnote w:type="continuationSeparator" w:id="0">
    <w:p w:rsidR="00831DED" w:rsidRDefault="008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D1" w:rsidRPr="001F2AF4" w:rsidRDefault="00687CD1" w:rsidP="00EF6A59">
    <w:pPr>
      <w:pStyle w:val="Footer"/>
      <w:pBdr>
        <w:top w:val="single" w:sz="4" w:space="1" w:color="auto"/>
      </w:pBdr>
      <w:rPr>
        <w:rFonts w:ascii="Avenir" w:hAnsi="Avenir"/>
        <w:sz w:val="16"/>
        <w:szCs w:val="16"/>
      </w:rPr>
    </w:pPr>
    <w:r w:rsidRPr="001F2AF4">
      <w:rPr>
        <w:rFonts w:ascii="Avenir" w:hAnsi="Avenir"/>
        <w:sz w:val="16"/>
        <w:szCs w:val="16"/>
      </w:rPr>
      <w:t xml:space="preserve">Idyllwild Community </w:t>
    </w:r>
    <w:r w:rsidR="001F2AF4">
      <w:rPr>
        <w:rFonts w:ascii="Avenir" w:hAnsi="Avenir"/>
        <w:sz w:val="16"/>
        <w:szCs w:val="16"/>
      </w:rPr>
      <w:t xml:space="preserve">Fund </w:t>
    </w:r>
    <w:r w:rsidRPr="001F2AF4">
      <w:rPr>
        <w:rFonts w:ascii="Avenir" w:hAnsi="Avenir"/>
        <w:sz w:val="16"/>
        <w:szCs w:val="16"/>
      </w:rPr>
      <w:t>Grant Evaluation</w:t>
    </w:r>
    <w:r w:rsidRPr="001F2AF4">
      <w:rPr>
        <w:rFonts w:ascii="Avenir" w:hAnsi="Avenir"/>
        <w:sz w:val="16"/>
        <w:szCs w:val="16"/>
      </w:rPr>
      <w:tab/>
    </w:r>
    <w:r w:rsidR="001F2AF4" w:rsidRPr="001F2AF4">
      <w:rPr>
        <w:rFonts w:ascii="Avenir" w:hAnsi="Avenir"/>
        <w:sz w:val="16"/>
        <w:szCs w:val="16"/>
      </w:rPr>
      <w:fldChar w:fldCharType="begin"/>
    </w:r>
    <w:r w:rsidR="001F2AF4" w:rsidRPr="001F2AF4">
      <w:rPr>
        <w:rFonts w:ascii="Avenir" w:hAnsi="Avenir"/>
        <w:sz w:val="16"/>
        <w:szCs w:val="16"/>
      </w:rPr>
      <w:instrText xml:space="preserve"> PAGE   \* MERGEFORMAT </w:instrText>
    </w:r>
    <w:r w:rsidR="001F2AF4" w:rsidRPr="001F2AF4">
      <w:rPr>
        <w:rFonts w:ascii="Avenir" w:hAnsi="Avenir"/>
        <w:sz w:val="16"/>
        <w:szCs w:val="16"/>
      </w:rPr>
      <w:fldChar w:fldCharType="separate"/>
    </w:r>
    <w:r w:rsidR="001F2AF4">
      <w:rPr>
        <w:rFonts w:ascii="Avenir" w:hAnsi="Avenir"/>
        <w:noProof/>
        <w:sz w:val="16"/>
        <w:szCs w:val="16"/>
      </w:rPr>
      <w:t>2</w:t>
    </w:r>
    <w:r w:rsidR="001F2AF4" w:rsidRPr="001F2AF4">
      <w:rPr>
        <w:rFonts w:ascii="Avenir" w:hAnsi="Avenir"/>
        <w:noProof/>
        <w:sz w:val="16"/>
        <w:szCs w:val="16"/>
      </w:rPr>
      <w:fldChar w:fldCharType="end"/>
    </w:r>
    <w:r w:rsidRPr="001F2AF4">
      <w:rPr>
        <w:rFonts w:ascii="Avenir" w:hAnsi="Avenir"/>
        <w:sz w:val="16"/>
        <w:szCs w:val="16"/>
      </w:rPr>
      <w:tab/>
    </w:r>
    <w:r w:rsidRPr="001F2AF4">
      <w:rPr>
        <w:rFonts w:ascii="Avenir" w:hAnsi="Avenir"/>
        <w:sz w:val="16"/>
        <w:szCs w:val="16"/>
      </w:rPr>
      <w:fldChar w:fldCharType="begin"/>
    </w:r>
    <w:r w:rsidRPr="001F2AF4">
      <w:rPr>
        <w:rFonts w:ascii="Avenir" w:hAnsi="Avenir"/>
        <w:sz w:val="16"/>
        <w:szCs w:val="16"/>
      </w:rPr>
      <w:instrText xml:space="preserve"> DATE \@ "M/d/yyyy" </w:instrText>
    </w:r>
    <w:r w:rsidRPr="001F2AF4">
      <w:rPr>
        <w:rFonts w:ascii="Avenir" w:hAnsi="Avenir"/>
        <w:sz w:val="16"/>
        <w:szCs w:val="16"/>
      </w:rPr>
      <w:fldChar w:fldCharType="separate"/>
    </w:r>
    <w:r w:rsidR="001F2AF4" w:rsidRPr="001F2AF4">
      <w:rPr>
        <w:rFonts w:ascii="Avenir" w:hAnsi="Avenir"/>
        <w:noProof/>
        <w:sz w:val="16"/>
        <w:szCs w:val="16"/>
      </w:rPr>
      <w:t>6/16/2020</w:t>
    </w:r>
    <w:r w:rsidRPr="001F2AF4">
      <w:rPr>
        <w:rFonts w:ascii="Avenir" w:hAnsi="Aveni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ED" w:rsidRDefault="00831DED">
      <w:r>
        <w:separator/>
      </w:r>
    </w:p>
  </w:footnote>
  <w:footnote w:type="continuationSeparator" w:id="0">
    <w:p w:rsidR="00831DED" w:rsidRDefault="0083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514"/>
    <w:multiLevelType w:val="hybridMultilevel"/>
    <w:tmpl w:val="AE244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4BC"/>
    <w:multiLevelType w:val="multilevel"/>
    <w:tmpl w:val="EDA430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2E19"/>
    <w:multiLevelType w:val="hybridMultilevel"/>
    <w:tmpl w:val="718A5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F92"/>
    <w:multiLevelType w:val="hybridMultilevel"/>
    <w:tmpl w:val="5E8EC2B6"/>
    <w:lvl w:ilvl="0" w:tplc="230A9E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11E0"/>
    <w:multiLevelType w:val="hybridMultilevel"/>
    <w:tmpl w:val="C324F784"/>
    <w:lvl w:ilvl="0" w:tplc="48FEC12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53CD"/>
    <w:multiLevelType w:val="hybridMultilevel"/>
    <w:tmpl w:val="EDA430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0CFE"/>
    <w:multiLevelType w:val="hybridMultilevel"/>
    <w:tmpl w:val="1EB2D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13BBC"/>
    <w:multiLevelType w:val="hybridMultilevel"/>
    <w:tmpl w:val="C69E3AE0"/>
    <w:lvl w:ilvl="0" w:tplc="2F622F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F26D7"/>
    <w:multiLevelType w:val="hybridMultilevel"/>
    <w:tmpl w:val="F87C3DA4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16B2"/>
    <w:multiLevelType w:val="hybridMultilevel"/>
    <w:tmpl w:val="B51ED9A2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13E3"/>
    <w:multiLevelType w:val="hybridMultilevel"/>
    <w:tmpl w:val="D5083DA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DC4"/>
    <w:multiLevelType w:val="hybridMultilevel"/>
    <w:tmpl w:val="C9347F44"/>
    <w:lvl w:ilvl="0" w:tplc="21CCE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63ABE"/>
    <w:multiLevelType w:val="hybridMultilevel"/>
    <w:tmpl w:val="A922061A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3A8B"/>
    <w:multiLevelType w:val="hybridMultilevel"/>
    <w:tmpl w:val="A8788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7A708D6"/>
    <w:multiLevelType w:val="multilevel"/>
    <w:tmpl w:val="C324F784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5"/>
    <w:rsid w:val="0001065A"/>
    <w:rsid w:val="00097B86"/>
    <w:rsid w:val="000B74D5"/>
    <w:rsid w:val="000E26EE"/>
    <w:rsid w:val="000F4BFD"/>
    <w:rsid w:val="000F69C4"/>
    <w:rsid w:val="00103F00"/>
    <w:rsid w:val="001565A1"/>
    <w:rsid w:val="00167E42"/>
    <w:rsid w:val="001940BF"/>
    <w:rsid w:val="001974E5"/>
    <w:rsid w:val="001B706D"/>
    <w:rsid w:val="001C0AF7"/>
    <w:rsid w:val="001C46E2"/>
    <w:rsid w:val="001F2AF4"/>
    <w:rsid w:val="00204678"/>
    <w:rsid w:val="002119D5"/>
    <w:rsid w:val="00213E80"/>
    <w:rsid w:val="0028017E"/>
    <w:rsid w:val="00285ED6"/>
    <w:rsid w:val="002A1555"/>
    <w:rsid w:val="002A4B55"/>
    <w:rsid w:val="002D289C"/>
    <w:rsid w:val="003364AB"/>
    <w:rsid w:val="00356A2E"/>
    <w:rsid w:val="00397CE3"/>
    <w:rsid w:val="003D6DD3"/>
    <w:rsid w:val="00403ED0"/>
    <w:rsid w:val="004105BF"/>
    <w:rsid w:val="00411D36"/>
    <w:rsid w:val="004158AF"/>
    <w:rsid w:val="00476445"/>
    <w:rsid w:val="00482BB2"/>
    <w:rsid w:val="0049655B"/>
    <w:rsid w:val="0057263D"/>
    <w:rsid w:val="005B60A5"/>
    <w:rsid w:val="005E3169"/>
    <w:rsid w:val="005F24D5"/>
    <w:rsid w:val="006057DA"/>
    <w:rsid w:val="006137A4"/>
    <w:rsid w:val="00664D17"/>
    <w:rsid w:val="00666596"/>
    <w:rsid w:val="00684254"/>
    <w:rsid w:val="00687CD1"/>
    <w:rsid w:val="006F5096"/>
    <w:rsid w:val="00762220"/>
    <w:rsid w:val="00783647"/>
    <w:rsid w:val="007E4B70"/>
    <w:rsid w:val="007F2E0D"/>
    <w:rsid w:val="00812E72"/>
    <w:rsid w:val="00831DED"/>
    <w:rsid w:val="00884D82"/>
    <w:rsid w:val="00907C4D"/>
    <w:rsid w:val="00972720"/>
    <w:rsid w:val="009B106A"/>
    <w:rsid w:val="00A31CE0"/>
    <w:rsid w:val="00A421FC"/>
    <w:rsid w:val="00A44F74"/>
    <w:rsid w:val="00B077A9"/>
    <w:rsid w:val="00B35A3C"/>
    <w:rsid w:val="00B515BC"/>
    <w:rsid w:val="00B52F41"/>
    <w:rsid w:val="00BA407E"/>
    <w:rsid w:val="00BC3D44"/>
    <w:rsid w:val="00BD41CB"/>
    <w:rsid w:val="00BE1FBF"/>
    <w:rsid w:val="00C908CD"/>
    <w:rsid w:val="00CA03D4"/>
    <w:rsid w:val="00CA4CD9"/>
    <w:rsid w:val="00CB3DD6"/>
    <w:rsid w:val="00CE0173"/>
    <w:rsid w:val="00CE7404"/>
    <w:rsid w:val="00CF7854"/>
    <w:rsid w:val="00D12A4F"/>
    <w:rsid w:val="00D3263C"/>
    <w:rsid w:val="00D42AD7"/>
    <w:rsid w:val="00D45916"/>
    <w:rsid w:val="00D528A6"/>
    <w:rsid w:val="00D94294"/>
    <w:rsid w:val="00DA5B19"/>
    <w:rsid w:val="00DB4D23"/>
    <w:rsid w:val="00E120EB"/>
    <w:rsid w:val="00E313DE"/>
    <w:rsid w:val="00E97F2A"/>
    <w:rsid w:val="00EB572D"/>
    <w:rsid w:val="00EF6A59"/>
    <w:rsid w:val="00F00EEA"/>
    <w:rsid w:val="00F01093"/>
    <w:rsid w:val="00F12B7A"/>
    <w:rsid w:val="00F47198"/>
    <w:rsid w:val="00F53DE0"/>
    <w:rsid w:val="00F60335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docId w15:val="{639AE053-E4F2-44F2-B984-914EAEA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CD9"/>
    <w:rPr>
      <w:color w:val="0000FF"/>
      <w:u w:val="single"/>
    </w:rPr>
  </w:style>
  <w:style w:type="paragraph" w:styleId="Header">
    <w:name w:val="header"/>
    <w:basedOn w:val="Normal"/>
    <w:rsid w:val="00CA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cudiamat@iegiv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illins@ieg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D576-7778-48CD-9CEF-47795D73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F82467FA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Comunnity Foundation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Comunnity Foundation</dc:creator>
  <cp:lastModifiedBy>Angelica Gamboa Valdericeda</cp:lastModifiedBy>
  <cp:revision>2</cp:revision>
  <cp:lastPrinted>2011-11-04T22:04:00Z</cp:lastPrinted>
  <dcterms:created xsi:type="dcterms:W3CDTF">2020-06-16T19:08:00Z</dcterms:created>
  <dcterms:modified xsi:type="dcterms:W3CDTF">2020-06-16T19:08:00Z</dcterms:modified>
</cp:coreProperties>
</file>